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BB31" w14:textId="77777777" w:rsidR="003C1F81" w:rsidRDefault="003C1F81"/>
    <w:p w14:paraId="30402450" w14:textId="77777777" w:rsidR="003C1F81" w:rsidRDefault="003C1F81"/>
    <w:p w14:paraId="27BDDEEA" w14:textId="77777777" w:rsidR="003C1F81" w:rsidRDefault="003C1F81"/>
    <w:p w14:paraId="3A1D8648" w14:textId="77777777" w:rsidR="003C1F81" w:rsidRDefault="00F176BD">
      <w:r>
        <w:t xml:space="preserve">Gentile </w:t>
      </w:r>
      <w:proofErr w:type="spellStart"/>
      <w:r>
        <w:t>richiedente</w:t>
      </w:r>
      <w:proofErr w:type="spellEnd"/>
      <w:r>
        <w:t>,</w:t>
      </w:r>
    </w:p>
    <w:p w14:paraId="19B558BE" w14:textId="77777777" w:rsidR="003C1F81" w:rsidRDefault="003C1F81"/>
    <w:p w14:paraId="5D1A29AB" w14:textId="77777777" w:rsidR="00F176BD" w:rsidRDefault="00F176BD">
      <w:pPr>
        <w:pStyle w:val="Textkrper"/>
        <w:spacing w:after="120"/>
      </w:pPr>
      <w:r w:rsidRPr="00F176BD">
        <w:t xml:space="preserve">Per </w:t>
      </w:r>
      <w:proofErr w:type="spellStart"/>
      <w:r w:rsidRPr="00F176BD">
        <w:t>inoltrare</w:t>
      </w:r>
      <w:proofErr w:type="spellEnd"/>
      <w:r w:rsidRPr="00F176BD">
        <w:t xml:space="preserve"> </w:t>
      </w:r>
      <w:proofErr w:type="spellStart"/>
      <w:r w:rsidRPr="00F176BD">
        <w:t>una</w:t>
      </w:r>
      <w:proofErr w:type="spellEnd"/>
      <w:r w:rsidRPr="00F176BD">
        <w:t xml:space="preserve"> </w:t>
      </w:r>
      <w:proofErr w:type="spellStart"/>
      <w:r w:rsidRPr="00F176BD">
        <w:t>richiesta</w:t>
      </w:r>
      <w:proofErr w:type="spellEnd"/>
      <w:r w:rsidRPr="00F176BD">
        <w:t xml:space="preserve"> alla </w:t>
      </w:r>
      <w:proofErr w:type="spellStart"/>
      <w:r w:rsidRPr="00F176BD">
        <w:t>Fondazione</w:t>
      </w:r>
      <w:proofErr w:type="spellEnd"/>
      <w:r w:rsidRPr="00F176BD">
        <w:t xml:space="preserve"> di </w:t>
      </w:r>
      <w:proofErr w:type="spellStart"/>
      <w:r w:rsidRPr="00F176BD">
        <w:t>polizia</w:t>
      </w:r>
      <w:proofErr w:type="spellEnd"/>
      <w:r w:rsidRPr="00F176BD">
        <w:t xml:space="preserve"> </w:t>
      </w:r>
      <w:proofErr w:type="spellStart"/>
      <w:r w:rsidRPr="00F176BD">
        <w:t>Svizzera</w:t>
      </w:r>
      <w:proofErr w:type="spellEnd"/>
      <w:r w:rsidRPr="00F176BD">
        <w:t xml:space="preserve">, la </w:t>
      </w:r>
      <w:proofErr w:type="spellStart"/>
      <w:r w:rsidRPr="00F176BD">
        <w:t>preghiamo</w:t>
      </w:r>
      <w:proofErr w:type="spellEnd"/>
      <w:r w:rsidRPr="00F176BD">
        <w:t xml:space="preserve"> di </w:t>
      </w:r>
      <w:proofErr w:type="spellStart"/>
      <w:r w:rsidRPr="00F176BD">
        <w:t>volere</w:t>
      </w:r>
      <w:proofErr w:type="spellEnd"/>
      <w:r w:rsidRPr="00F176BD">
        <w:t xml:space="preserve"> </w:t>
      </w:r>
      <w:proofErr w:type="spellStart"/>
      <w:r w:rsidRPr="00F176BD">
        <w:t>compilare</w:t>
      </w:r>
      <w:proofErr w:type="spellEnd"/>
      <w:r w:rsidRPr="00F176BD">
        <w:t xml:space="preserve"> </w:t>
      </w:r>
      <w:proofErr w:type="spellStart"/>
      <w:r w:rsidRPr="00F176BD">
        <w:t>il</w:t>
      </w:r>
      <w:proofErr w:type="spellEnd"/>
      <w:r w:rsidRPr="00F176BD">
        <w:t xml:space="preserve"> </w:t>
      </w:r>
      <w:proofErr w:type="spellStart"/>
      <w:r w:rsidRPr="00F176BD">
        <w:t>formulario</w:t>
      </w:r>
      <w:proofErr w:type="spellEnd"/>
      <w:r w:rsidRPr="00F176BD">
        <w:t xml:space="preserve"> </w:t>
      </w:r>
      <w:proofErr w:type="spellStart"/>
      <w:r w:rsidRPr="00F176BD">
        <w:t>sottostante</w:t>
      </w:r>
      <w:proofErr w:type="spellEnd"/>
      <w:r w:rsidRPr="00F176BD">
        <w:t xml:space="preserve">. </w:t>
      </w:r>
      <w:proofErr w:type="spellStart"/>
      <w:r w:rsidRPr="00F176BD">
        <w:t>Affinché</w:t>
      </w:r>
      <w:proofErr w:type="spellEnd"/>
      <w:r w:rsidRPr="00F176BD">
        <w:t xml:space="preserve"> la </w:t>
      </w:r>
      <w:proofErr w:type="spellStart"/>
      <w:r w:rsidRPr="00F176BD">
        <w:t>richiesta</w:t>
      </w:r>
      <w:proofErr w:type="spellEnd"/>
      <w:r w:rsidRPr="00F176BD">
        <w:t xml:space="preserve"> </w:t>
      </w:r>
      <w:proofErr w:type="spellStart"/>
      <w:r w:rsidRPr="00F176BD">
        <w:t>possa</w:t>
      </w:r>
      <w:proofErr w:type="spellEnd"/>
      <w:r w:rsidRPr="00F176BD">
        <w:t xml:space="preserve"> </w:t>
      </w:r>
      <w:proofErr w:type="spellStart"/>
      <w:r w:rsidRPr="00F176BD">
        <w:t>essere</w:t>
      </w:r>
      <w:proofErr w:type="spellEnd"/>
      <w:r w:rsidRPr="00F176BD">
        <w:t xml:space="preserve"> </w:t>
      </w:r>
      <w:proofErr w:type="spellStart"/>
      <w:r w:rsidRPr="00F176BD">
        <w:t>valutata</w:t>
      </w:r>
      <w:proofErr w:type="spellEnd"/>
      <w:r w:rsidRPr="00F176BD">
        <w:t xml:space="preserve">, </w:t>
      </w:r>
      <w:proofErr w:type="spellStart"/>
      <w:r w:rsidRPr="00F176BD">
        <w:t>necessitiamo</w:t>
      </w:r>
      <w:proofErr w:type="spellEnd"/>
      <w:r w:rsidRPr="00F176BD">
        <w:t xml:space="preserve"> </w:t>
      </w:r>
      <w:proofErr w:type="spellStart"/>
      <w:r w:rsidRPr="00F176BD">
        <w:t>alcune</w:t>
      </w:r>
      <w:proofErr w:type="spellEnd"/>
      <w:r w:rsidRPr="00F176BD">
        <w:t xml:space="preserve"> </w:t>
      </w:r>
      <w:proofErr w:type="spellStart"/>
      <w:r w:rsidRPr="00F176BD">
        <w:t>informazioni</w:t>
      </w:r>
      <w:proofErr w:type="spellEnd"/>
      <w:r w:rsidRPr="00F176BD">
        <w:t xml:space="preserve"> </w:t>
      </w:r>
      <w:proofErr w:type="spellStart"/>
      <w:r w:rsidRPr="00F176BD">
        <w:t>sulla</w:t>
      </w:r>
      <w:proofErr w:type="spellEnd"/>
      <w:r w:rsidRPr="00F176BD">
        <w:t xml:space="preserve"> </w:t>
      </w:r>
      <w:proofErr w:type="spellStart"/>
      <w:r w:rsidRPr="00F176BD">
        <w:t>sua</w:t>
      </w:r>
      <w:proofErr w:type="spellEnd"/>
      <w:r w:rsidRPr="00F176BD">
        <w:t xml:space="preserve"> </w:t>
      </w:r>
      <w:proofErr w:type="spellStart"/>
      <w:r w:rsidRPr="00F176BD">
        <w:t>persona</w:t>
      </w:r>
      <w:proofErr w:type="spellEnd"/>
      <w:r w:rsidRPr="00F176BD">
        <w:t xml:space="preserve">, la </w:t>
      </w:r>
      <w:proofErr w:type="spellStart"/>
      <w:r w:rsidRPr="00F176BD">
        <w:t>situazione</w:t>
      </w:r>
      <w:proofErr w:type="spellEnd"/>
      <w:r w:rsidRPr="00F176BD">
        <w:t xml:space="preserve"> personale e </w:t>
      </w:r>
      <w:proofErr w:type="spellStart"/>
      <w:r w:rsidRPr="00F176BD">
        <w:t>finanziaria</w:t>
      </w:r>
      <w:proofErr w:type="spellEnd"/>
      <w:r w:rsidRPr="00F176BD">
        <w:t>.</w:t>
      </w:r>
    </w:p>
    <w:p w14:paraId="4FBD6B3F" w14:textId="77777777" w:rsidR="00F176BD" w:rsidRDefault="00F176BD">
      <w:pPr>
        <w:pStyle w:val="Textkrper"/>
        <w:spacing w:after="120"/>
      </w:pPr>
    </w:p>
    <w:p w14:paraId="30C83FD5" w14:textId="77777777" w:rsidR="00F176BD" w:rsidRDefault="00F176BD">
      <w:pPr>
        <w:pStyle w:val="Textkrper"/>
        <w:spacing w:after="120"/>
      </w:pPr>
      <w:proofErr w:type="spellStart"/>
      <w:r w:rsidRPr="00F176BD">
        <w:t>Siamo</w:t>
      </w:r>
      <w:proofErr w:type="spellEnd"/>
      <w:r w:rsidRPr="00F176BD">
        <w:t xml:space="preserve"> in </w:t>
      </w:r>
      <w:proofErr w:type="spellStart"/>
      <w:r w:rsidRPr="00F176BD">
        <w:t>ogni</w:t>
      </w:r>
      <w:proofErr w:type="spellEnd"/>
      <w:r w:rsidRPr="00F176BD">
        <w:t xml:space="preserve"> </w:t>
      </w:r>
      <w:proofErr w:type="spellStart"/>
      <w:r w:rsidRPr="00F176BD">
        <w:t>caso</w:t>
      </w:r>
      <w:proofErr w:type="spellEnd"/>
      <w:r w:rsidRPr="00F176BD">
        <w:t xml:space="preserve"> </w:t>
      </w:r>
      <w:proofErr w:type="spellStart"/>
      <w:r w:rsidRPr="00F176BD">
        <w:t>volentieri</w:t>
      </w:r>
      <w:proofErr w:type="spellEnd"/>
      <w:r w:rsidRPr="00F176BD">
        <w:t xml:space="preserve"> a </w:t>
      </w:r>
      <w:proofErr w:type="spellStart"/>
      <w:r w:rsidRPr="00F176BD">
        <w:t>disposizioni</w:t>
      </w:r>
      <w:proofErr w:type="spellEnd"/>
      <w:r w:rsidRPr="00F176BD">
        <w:t xml:space="preserve"> </w:t>
      </w:r>
      <w:proofErr w:type="spellStart"/>
      <w:r w:rsidRPr="00F176BD">
        <w:t>dovessero</w:t>
      </w:r>
      <w:proofErr w:type="spellEnd"/>
      <w:r w:rsidRPr="00F176BD">
        <w:t xml:space="preserve"> </w:t>
      </w:r>
      <w:proofErr w:type="spellStart"/>
      <w:r w:rsidRPr="00F176BD">
        <w:t>sorgere</w:t>
      </w:r>
      <w:proofErr w:type="spellEnd"/>
      <w:r w:rsidRPr="00F176BD">
        <w:t xml:space="preserve"> </w:t>
      </w:r>
      <w:proofErr w:type="spellStart"/>
      <w:r w:rsidRPr="00F176BD">
        <w:t>domande</w:t>
      </w:r>
      <w:proofErr w:type="spellEnd"/>
      <w:r w:rsidRPr="00F176BD">
        <w:t xml:space="preserve"> o </w:t>
      </w:r>
      <w:proofErr w:type="spellStart"/>
      <w:r w:rsidRPr="00F176BD">
        <w:t>esserci</w:t>
      </w:r>
      <w:proofErr w:type="spellEnd"/>
      <w:r w:rsidRPr="00F176BD">
        <w:t xml:space="preserve"> </w:t>
      </w:r>
      <w:proofErr w:type="spellStart"/>
      <w:r w:rsidRPr="00F176BD">
        <w:t>punti</w:t>
      </w:r>
      <w:proofErr w:type="spellEnd"/>
      <w:r w:rsidRPr="00F176BD">
        <w:t xml:space="preserve"> poco </w:t>
      </w:r>
      <w:proofErr w:type="spellStart"/>
      <w:r w:rsidRPr="00F176BD">
        <w:t>chiari</w:t>
      </w:r>
      <w:proofErr w:type="spellEnd"/>
      <w:r w:rsidRPr="00F176BD">
        <w:t xml:space="preserve">, al </w:t>
      </w:r>
      <w:proofErr w:type="spellStart"/>
      <w:r w:rsidRPr="00F176BD">
        <w:t>numero</w:t>
      </w:r>
      <w:proofErr w:type="spellEnd"/>
      <w:r w:rsidRPr="00F176BD">
        <w:t xml:space="preserve"> </w:t>
      </w:r>
      <w:proofErr w:type="spellStart"/>
      <w:r w:rsidRPr="00F176BD">
        <w:t>telefonico</w:t>
      </w:r>
      <w:proofErr w:type="spellEnd"/>
      <w:r w:rsidRPr="00F176BD">
        <w:t xml:space="preserve"> +41 41 618 45 84.</w:t>
      </w:r>
    </w:p>
    <w:p w14:paraId="0D459018" w14:textId="77777777" w:rsidR="0078516D" w:rsidRPr="0078516D" w:rsidRDefault="0078516D" w:rsidP="0078516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e-CH"/>
        </w:rPr>
      </w:pPr>
    </w:p>
    <w:tbl>
      <w:tblPr>
        <w:tblW w:w="0" w:type="auto"/>
        <w:tblInd w:w="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5352"/>
      </w:tblGrid>
      <w:tr w:rsidR="0078516D" w:rsidRPr="0078516D" w14:paraId="13EDC80D" w14:textId="77777777" w:rsidTr="0071503E">
        <w:trPr>
          <w:trHeight w:val="166"/>
        </w:trPr>
        <w:tc>
          <w:tcPr>
            <w:tcW w:w="9741" w:type="dxa"/>
            <w:gridSpan w:val="2"/>
            <w:vAlign w:val="bottom"/>
          </w:tcPr>
          <w:p w14:paraId="40B5A7A9" w14:textId="77777777" w:rsidR="0078516D" w:rsidRPr="0078516D" w:rsidRDefault="00F176BD" w:rsidP="00F176BD">
            <w:pPr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 w:val="23"/>
                <w:szCs w:val="23"/>
                <w:lang w:eastAsia="de-CH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>Richiedente</w:t>
            </w:r>
            <w:proofErr w:type="spellEnd"/>
            <w:r w:rsidR="0078516D" w:rsidRPr="0078516D"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 </w:t>
            </w:r>
          </w:p>
        </w:tc>
      </w:tr>
      <w:tr w:rsidR="00CD73C6" w:rsidRPr="0078516D" w14:paraId="4BD1A8F9" w14:textId="77777777" w:rsidTr="00CD73C6">
        <w:trPr>
          <w:trHeight w:val="133"/>
        </w:trPr>
        <w:tc>
          <w:tcPr>
            <w:tcW w:w="4389" w:type="dxa"/>
            <w:vAlign w:val="bottom"/>
          </w:tcPr>
          <w:p w14:paraId="24206368" w14:textId="77777777" w:rsidR="00CD73C6" w:rsidRPr="0078516D" w:rsidRDefault="00F176BD" w:rsidP="00F176B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Cognome</w:t>
            </w:r>
            <w:proofErr w:type="spellEnd"/>
          </w:p>
        </w:tc>
        <w:tc>
          <w:tcPr>
            <w:tcW w:w="5352" w:type="dxa"/>
            <w:vAlign w:val="bottom"/>
          </w:tcPr>
          <w:p w14:paraId="0992479B" w14:textId="77777777"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  <w:bookmarkEnd w:id="0"/>
          </w:p>
        </w:tc>
      </w:tr>
      <w:tr w:rsidR="00CD73C6" w:rsidRPr="00CD73C6" w14:paraId="2B67C4BE" w14:textId="77777777" w:rsidTr="00CD73C6">
        <w:trPr>
          <w:trHeight w:val="133"/>
        </w:trPr>
        <w:tc>
          <w:tcPr>
            <w:tcW w:w="4389" w:type="dxa"/>
            <w:vAlign w:val="bottom"/>
          </w:tcPr>
          <w:p w14:paraId="454C43FB" w14:textId="77777777" w:rsidR="00CD73C6" w:rsidRDefault="00F176BD" w:rsidP="00F176B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Nome</w:t>
            </w:r>
            <w:proofErr w:type="spellEnd"/>
          </w:p>
        </w:tc>
        <w:tc>
          <w:tcPr>
            <w:tcW w:w="5352" w:type="dxa"/>
            <w:vAlign w:val="bottom"/>
          </w:tcPr>
          <w:p w14:paraId="19D8C0C3" w14:textId="77777777" w:rsidR="00CD73C6" w:rsidRPr="0078516D" w:rsidRDefault="00275545" w:rsidP="0078516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CD73C6" w:rsidRPr="00CD73C6" w14:paraId="33C40349" w14:textId="77777777" w:rsidTr="00CD73C6">
        <w:trPr>
          <w:trHeight w:val="133"/>
        </w:trPr>
        <w:tc>
          <w:tcPr>
            <w:tcW w:w="4389" w:type="dxa"/>
            <w:vAlign w:val="bottom"/>
          </w:tcPr>
          <w:p w14:paraId="46F386F0" w14:textId="77777777" w:rsidR="00CD73C6" w:rsidRPr="0078516D" w:rsidRDefault="00F176BD" w:rsidP="00F176B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Indirizzo</w:t>
            </w:r>
            <w:proofErr w:type="spellEnd"/>
          </w:p>
        </w:tc>
        <w:tc>
          <w:tcPr>
            <w:tcW w:w="5352" w:type="dxa"/>
            <w:vAlign w:val="bottom"/>
          </w:tcPr>
          <w:p w14:paraId="078C7DD5" w14:textId="77777777"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CD73C6" w:rsidRPr="00CD73C6" w14:paraId="73765E82" w14:textId="77777777" w:rsidTr="00CD73C6">
        <w:trPr>
          <w:trHeight w:val="133"/>
        </w:trPr>
        <w:tc>
          <w:tcPr>
            <w:tcW w:w="4389" w:type="dxa"/>
            <w:vAlign w:val="bottom"/>
          </w:tcPr>
          <w:p w14:paraId="01BED620" w14:textId="77777777" w:rsidR="00CD73C6" w:rsidRPr="0078516D" w:rsidRDefault="00F176BD" w:rsidP="00F176B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 xml:space="preserve">CAP e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Luogo</w:t>
            </w:r>
            <w:proofErr w:type="spellEnd"/>
            <w:r w:rsidR="00CD73C6" w:rsidRPr="0078516D"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</w:p>
        </w:tc>
        <w:tc>
          <w:tcPr>
            <w:tcW w:w="5352" w:type="dxa"/>
            <w:vAlign w:val="bottom"/>
          </w:tcPr>
          <w:p w14:paraId="11292B7F" w14:textId="77777777"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CD73C6" w:rsidRPr="00CD73C6" w14:paraId="03A2CF85" w14:textId="77777777" w:rsidTr="00CD73C6">
        <w:trPr>
          <w:trHeight w:val="133"/>
        </w:trPr>
        <w:tc>
          <w:tcPr>
            <w:tcW w:w="4389" w:type="dxa"/>
            <w:vAlign w:val="bottom"/>
          </w:tcPr>
          <w:p w14:paraId="1F149AFD" w14:textId="77777777" w:rsidR="00CD73C6" w:rsidRPr="0078516D" w:rsidRDefault="00F176BD" w:rsidP="00F176B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 xml:space="preserve">Data di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nascita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r w:rsidR="00CD73C6">
              <w:rPr>
                <w:rFonts w:cs="Arial"/>
                <w:color w:val="000000"/>
                <w:sz w:val="20"/>
                <w:lang w:eastAsia="de-CH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giorno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mese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>, anno</w:t>
            </w:r>
            <w:r w:rsidR="00CD73C6">
              <w:rPr>
                <w:rFonts w:cs="Arial"/>
                <w:color w:val="000000"/>
                <w:sz w:val="20"/>
                <w:lang w:eastAsia="de-CH"/>
              </w:rPr>
              <w:t>)</w:t>
            </w:r>
          </w:p>
        </w:tc>
        <w:tc>
          <w:tcPr>
            <w:tcW w:w="5352" w:type="dxa"/>
            <w:vAlign w:val="bottom"/>
          </w:tcPr>
          <w:p w14:paraId="748A95D4" w14:textId="77777777"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78516D" w:rsidRPr="0078516D" w14:paraId="5D430632" w14:textId="77777777" w:rsidTr="0071503E">
        <w:trPr>
          <w:trHeight w:val="222"/>
        </w:trPr>
        <w:tc>
          <w:tcPr>
            <w:tcW w:w="9741" w:type="dxa"/>
            <w:gridSpan w:val="2"/>
            <w:vAlign w:val="bottom"/>
          </w:tcPr>
          <w:p w14:paraId="17FFCB34" w14:textId="77777777" w:rsidR="00CD73C6" w:rsidRDefault="00F176BD" w:rsidP="00CD73C6">
            <w:pPr>
              <w:tabs>
                <w:tab w:val="left" w:pos="987"/>
                <w:tab w:val="left" w:pos="4253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Stato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civile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crociare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ciò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che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fa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al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caso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>)</w:t>
            </w:r>
          </w:p>
          <w:p w14:paraId="4B2351F9" w14:textId="233026F6" w:rsidR="00CD73C6" w:rsidRDefault="00CD73C6" w:rsidP="00CD73C6">
            <w:pPr>
              <w:tabs>
                <w:tab w:val="left" w:pos="1729"/>
                <w:tab w:val="left" w:pos="3430"/>
                <w:tab w:val="left" w:pos="5131"/>
                <w:tab w:val="left" w:pos="683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1"/>
            <w:r w:rsidR="0078516D"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celibe</w:t>
            </w:r>
            <w:proofErr w:type="spellEnd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/</w:t>
            </w:r>
            <w:proofErr w:type="spellStart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nubile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ab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2"/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coniugato</w:t>
            </w:r>
            <w:proofErr w:type="spellEnd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/a         </w:t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vedovo</w:t>
            </w:r>
            <w:proofErr w:type="spellEnd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/a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ab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C4671B"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separato</w:t>
            </w:r>
            <w:proofErr w:type="spellEnd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/a    </w:t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divorziato</w:t>
            </w:r>
            <w:proofErr w:type="spellEnd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/a</w:t>
            </w:r>
          </w:p>
          <w:p w14:paraId="250C8D42" w14:textId="77777777" w:rsidR="0078516D" w:rsidRPr="00CD73C6" w:rsidRDefault="00CD73C6" w:rsidP="00CD73C6">
            <w:pPr>
              <w:tabs>
                <w:tab w:val="left" w:pos="1729"/>
                <w:tab w:val="left" w:pos="3430"/>
                <w:tab w:val="left" w:pos="5131"/>
                <w:tab w:val="left" w:pos="683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Convivente</w:t>
            </w:r>
            <w:proofErr w:type="spellEnd"/>
            <w:r w:rsidR="0078516D"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ab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</w:r>
            <w:r w:rsidR="00C4671B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CD73C6">
              <w:rPr>
                <w:rFonts w:cs="Arial"/>
                <w:color w:val="000000"/>
                <w:sz w:val="18"/>
                <w:szCs w:val="18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unione</w:t>
            </w:r>
            <w:proofErr w:type="spellEnd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F176BD">
              <w:rPr>
                <w:rFonts w:cs="Arial"/>
                <w:color w:val="000000"/>
                <w:sz w:val="18"/>
                <w:szCs w:val="18"/>
                <w:lang w:eastAsia="de-CH"/>
              </w:rPr>
              <w:t>registrata</w:t>
            </w:r>
            <w:proofErr w:type="spellEnd"/>
          </w:p>
          <w:p w14:paraId="6D93E19C" w14:textId="77777777" w:rsidR="0078516D" w:rsidRPr="0078516D" w:rsidRDefault="0078516D" w:rsidP="0078516D">
            <w:pPr>
              <w:tabs>
                <w:tab w:val="left" w:pos="988"/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</w:tr>
      <w:tr w:rsidR="00CD73C6" w:rsidRPr="00CD73C6" w14:paraId="13873AF2" w14:textId="77777777" w:rsidTr="00CD73C6">
        <w:trPr>
          <w:trHeight w:val="270"/>
        </w:trPr>
        <w:tc>
          <w:tcPr>
            <w:tcW w:w="4389" w:type="dxa"/>
            <w:vAlign w:val="bottom"/>
          </w:tcPr>
          <w:p w14:paraId="6F5194FC" w14:textId="77777777" w:rsidR="00CD73C6" w:rsidRPr="0078516D" w:rsidRDefault="00F176BD" w:rsidP="00F176B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Origine</w:t>
            </w:r>
            <w:proofErr w:type="spellEnd"/>
            <w:r w:rsidR="00CD73C6" w:rsidRPr="0078516D"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</w:p>
        </w:tc>
        <w:tc>
          <w:tcPr>
            <w:tcW w:w="5352" w:type="dxa"/>
            <w:vAlign w:val="bottom"/>
          </w:tcPr>
          <w:p w14:paraId="27CD8C2C" w14:textId="77777777"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CD73C6" w:rsidRPr="00CD73C6" w14:paraId="3668A5A0" w14:textId="77777777" w:rsidTr="00CD73C6">
        <w:trPr>
          <w:trHeight w:val="269"/>
        </w:trPr>
        <w:tc>
          <w:tcPr>
            <w:tcW w:w="4389" w:type="dxa"/>
            <w:vAlign w:val="bottom"/>
          </w:tcPr>
          <w:p w14:paraId="45ED09EA" w14:textId="77777777" w:rsidR="00CD73C6" w:rsidRPr="0078516D" w:rsidRDefault="00F176BD" w:rsidP="00F176B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Professione</w:t>
            </w:r>
            <w:proofErr w:type="spellEnd"/>
          </w:p>
        </w:tc>
        <w:tc>
          <w:tcPr>
            <w:tcW w:w="5352" w:type="dxa"/>
            <w:vAlign w:val="bottom"/>
          </w:tcPr>
          <w:p w14:paraId="31A23219" w14:textId="77777777" w:rsidR="00CD73C6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78516D" w14:paraId="6D76EAED" w14:textId="77777777" w:rsidTr="00275545">
        <w:trPr>
          <w:trHeight w:val="133"/>
        </w:trPr>
        <w:tc>
          <w:tcPr>
            <w:tcW w:w="4389" w:type="dxa"/>
            <w:vAlign w:val="bottom"/>
          </w:tcPr>
          <w:p w14:paraId="67A6BBF8" w14:textId="77777777" w:rsidR="00275545" w:rsidRPr="0078516D" w:rsidRDefault="00F176BD" w:rsidP="00F176B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Datore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lavoro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con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indirizzo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e num. tel</w:t>
            </w:r>
            <w:r w:rsidR="00275545">
              <w:rPr>
                <w:rFonts w:cs="Arial"/>
                <w:color w:val="000000"/>
                <w:sz w:val="20"/>
                <w:lang w:eastAsia="de-CH"/>
              </w:rPr>
              <w:t>.</w:t>
            </w:r>
            <w:r>
              <w:rPr>
                <w:rFonts w:cs="Arial"/>
                <w:color w:val="000000"/>
                <w:sz w:val="20"/>
                <w:lang w:eastAsia="de-CH"/>
              </w:rPr>
              <w:t>:</w:t>
            </w:r>
          </w:p>
        </w:tc>
        <w:tc>
          <w:tcPr>
            <w:tcW w:w="5352" w:type="dxa"/>
            <w:vAlign w:val="bottom"/>
          </w:tcPr>
          <w:p w14:paraId="028618ED" w14:textId="77777777" w:rsidR="00275545" w:rsidRPr="0078516D" w:rsidRDefault="00275545" w:rsidP="00CD73C6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F90F58" w:rsidRPr="00275545" w14:paraId="7FB5A025" w14:textId="77777777" w:rsidTr="0071503E">
        <w:trPr>
          <w:trHeight w:val="166"/>
        </w:trPr>
        <w:tc>
          <w:tcPr>
            <w:tcW w:w="9741" w:type="dxa"/>
            <w:gridSpan w:val="2"/>
            <w:vAlign w:val="bottom"/>
          </w:tcPr>
          <w:p w14:paraId="061F7419" w14:textId="77777777" w:rsidR="00F90F58" w:rsidRPr="0078516D" w:rsidRDefault="00F90F58" w:rsidP="00275545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</w:pPr>
          </w:p>
        </w:tc>
      </w:tr>
      <w:tr w:rsidR="0078516D" w:rsidRPr="00275545" w14:paraId="2463BE2A" w14:textId="77777777" w:rsidTr="0071503E">
        <w:trPr>
          <w:trHeight w:val="166"/>
        </w:trPr>
        <w:tc>
          <w:tcPr>
            <w:tcW w:w="9741" w:type="dxa"/>
            <w:gridSpan w:val="2"/>
            <w:vAlign w:val="bottom"/>
          </w:tcPr>
          <w:p w14:paraId="6E75484E" w14:textId="0D844731" w:rsidR="00F176BD" w:rsidRPr="00275545" w:rsidRDefault="00F176BD" w:rsidP="00F176BD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>Coniuge</w:t>
            </w:r>
            <w:proofErr w:type="spellEnd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>convivente</w:t>
            </w:r>
            <w:proofErr w:type="spellEnd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>unione</w:t>
            </w:r>
            <w:proofErr w:type="spellEnd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>registrata</w:t>
            </w:r>
            <w:proofErr w:type="spellEnd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 del/la </w:t>
            </w:r>
            <w:proofErr w:type="spellStart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>richiedente</w:t>
            </w:r>
            <w:proofErr w:type="spellEnd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 </w:t>
            </w:r>
          </w:p>
        </w:tc>
      </w:tr>
      <w:tr w:rsidR="009B6497" w:rsidRPr="0078516D" w14:paraId="646268CF" w14:textId="77777777" w:rsidTr="00250CC1">
        <w:trPr>
          <w:trHeight w:val="133"/>
        </w:trPr>
        <w:tc>
          <w:tcPr>
            <w:tcW w:w="4389" w:type="dxa"/>
            <w:vAlign w:val="bottom"/>
          </w:tcPr>
          <w:p w14:paraId="21832568" w14:textId="41C1505F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Cognome</w:t>
            </w:r>
            <w:proofErr w:type="spellEnd"/>
          </w:p>
        </w:tc>
        <w:tc>
          <w:tcPr>
            <w:tcW w:w="5352" w:type="dxa"/>
            <w:vAlign w:val="bottom"/>
          </w:tcPr>
          <w:p w14:paraId="3F3EB995" w14:textId="77777777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9B6497" w:rsidRPr="00CD73C6" w14:paraId="5D135A42" w14:textId="77777777" w:rsidTr="00250CC1">
        <w:trPr>
          <w:trHeight w:val="133"/>
        </w:trPr>
        <w:tc>
          <w:tcPr>
            <w:tcW w:w="4389" w:type="dxa"/>
            <w:vAlign w:val="bottom"/>
          </w:tcPr>
          <w:p w14:paraId="2E5BCBAE" w14:textId="7FBA1722" w:rsidR="009B6497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Nome</w:t>
            </w:r>
            <w:proofErr w:type="spellEnd"/>
          </w:p>
        </w:tc>
        <w:tc>
          <w:tcPr>
            <w:tcW w:w="5352" w:type="dxa"/>
            <w:vAlign w:val="bottom"/>
          </w:tcPr>
          <w:p w14:paraId="12A19D11" w14:textId="77777777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9B6497" w:rsidRPr="00CD73C6" w14:paraId="7502BE82" w14:textId="77777777" w:rsidTr="00250CC1">
        <w:trPr>
          <w:trHeight w:val="133"/>
        </w:trPr>
        <w:tc>
          <w:tcPr>
            <w:tcW w:w="4389" w:type="dxa"/>
            <w:vAlign w:val="bottom"/>
          </w:tcPr>
          <w:p w14:paraId="4A7A81F3" w14:textId="76A67188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Indirizzo</w:t>
            </w:r>
            <w:proofErr w:type="spellEnd"/>
          </w:p>
        </w:tc>
        <w:tc>
          <w:tcPr>
            <w:tcW w:w="5352" w:type="dxa"/>
            <w:vAlign w:val="bottom"/>
          </w:tcPr>
          <w:p w14:paraId="58D8174D" w14:textId="77777777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9B6497" w:rsidRPr="00CD73C6" w14:paraId="3C91F498" w14:textId="77777777" w:rsidTr="00250CC1">
        <w:trPr>
          <w:trHeight w:val="133"/>
        </w:trPr>
        <w:tc>
          <w:tcPr>
            <w:tcW w:w="4389" w:type="dxa"/>
            <w:vAlign w:val="bottom"/>
          </w:tcPr>
          <w:p w14:paraId="055383C1" w14:textId="43C3489F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 xml:space="preserve">CAP e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Luogo</w:t>
            </w:r>
            <w:proofErr w:type="spellEnd"/>
            <w:r w:rsidRPr="0078516D"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</w:p>
        </w:tc>
        <w:tc>
          <w:tcPr>
            <w:tcW w:w="5352" w:type="dxa"/>
            <w:vAlign w:val="bottom"/>
          </w:tcPr>
          <w:p w14:paraId="6FF246C5" w14:textId="77777777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9B6497" w:rsidRPr="00CD73C6" w14:paraId="33AC2C76" w14:textId="77777777" w:rsidTr="00250CC1">
        <w:trPr>
          <w:trHeight w:val="133"/>
        </w:trPr>
        <w:tc>
          <w:tcPr>
            <w:tcW w:w="4389" w:type="dxa"/>
            <w:vAlign w:val="bottom"/>
          </w:tcPr>
          <w:p w14:paraId="46613CF7" w14:textId="0443C83B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 xml:space="preserve">Data di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nascita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 (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giorno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mese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>, anno)</w:t>
            </w:r>
          </w:p>
        </w:tc>
        <w:tc>
          <w:tcPr>
            <w:tcW w:w="5352" w:type="dxa"/>
            <w:vAlign w:val="bottom"/>
          </w:tcPr>
          <w:p w14:paraId="1B6CB017" w14:textId="77777777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CD73C6" w14:paraId="282DAE13" w14:textId="77777777" w:rsidTr="00250CC1">
        <w:trPr>
          <w:trHeight w:val="270"/>
        </w:trPr>
        <w:tc>
          <w:tcPr>
            <w:tcW w:w="4389" w:type="dxa"/>
            <w:vAlign w:val="bottom"/>
          </w:tcPr>
          <w:p w14:paraId="6F3276FE" w14:textId="43AAFFD8" w:rsidR="00275545" w:rsidRPr="0078516D" w:rsidRDefault="009B6497" w:rsidP="009B6497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Origine</w:t>
            </w:r>
            <w:proofErr w:type="spellEnd"/>
            <w:r w:rsidR="00275545" w:rsidRPr="0078516D"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</w:p>
        </w:tc>
        <w:tc>
          <w:tcPr>
            <w:tcW w:w="5352" w:type="dxa"/>
            <w:vAlign w:val="bottom"/>
          </w:tcPr>
          <w:p w14:paraId="7E0BDD17" w14:textId="77777777" w:rsidR="00275545" w:rsidRPr="0078516D" w:rsidRDefault="00275545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9B6497" w:rsidRPr="00CD73C6" w14:paraId="4114A2F0" w14:textId="77777777" w:rsidTr="00250CC1">
        <w:trPr>
          <w:trHeight w:val="269"/>
        </w:trPr>
        <w:tc>
          <w:tcPr>
            <w:tcW w:w="4389" w:type="dxa"/>
            <w:vAlign w:val="bottom"/>
          </w:tcPr>
          <w:p w14:paraId="7B7BC5F9" w14:textId="68949A51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Professione</w:t>
            </w:r>
            <w:proofErr w:type="spellEnd"/>
          </w:p>
        </w:tc>
        <w:tc>
          <w:tcPr>
            <w:tcW w:w="5352" w:type="dxa"/>
            <w:vAlign w:val="bottom"/>
          </w:tcPr>
          <w:p w14:paraId="5666CEB4" w14:textId="77777777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9B6497" w:rsidRPr="0078516D" w14:paraId="6A6150B8" w14:textId="77777777" w:rsidTr="00250CC1">
        <w:trPr>
          <w:trHeight w:val="133"/>
        </w:trPr>
        <w:tc>
          <w:tcPr>
            <w:tcW w:w="4389" w:type="dxa"/>
            <w:vAlign w:val="bottom"/>
          </w:tcPr>
          <w:p w14:paraId="4FBB98F8" w14:textId="654DC4E0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Datore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lavoro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con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indirizzo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e num. tel.:</w:t>
            </w:r>
          </w:p>
        </w:tc>
        <w:tc>
          <w:tcPr>
            <w:tcW w:w="5352" w:type="dxa"/>
            <w:vAlign w:val="bottom"/>
          </w:tcPr>
          <w:p w14:paraId="6AE83C61" w14:textId="77777777" w:rsidR="009B6497" w:rsidRPr="0078516D" w:rsidRDefault="009B6497" w:rsidP="00250CC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</w:tbl>
    <w:p w14:paraId="326289DF" w14:textId="77777777" w:rsidR="00275545" w:rsidRDefault="00275545"/>
    <w:p w14:paraId="0950007D" w14:textId="7386BA43" w:rsidR="00275545" w:rsidRDefault="00275545"/>
    <w:p w14:paraId="5D2F7208" w14:textId="77777777" w:rsidR="00275545" w:rsidRDefault="00275545"/>
    <w:tbl>
      <w:tblPr>
        <w:tblW w:w="0" w:type="auto"/>
        <w:tblInd w:w="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6"/>
      </w:tblGrid>
      <w:tr w:rsidR="0078516D" w:rsidRPr="00275545" w14:paraId="46DA9383" w14:textId="77777777" w:rsidTr="0071503E">
        <w:trPr>
          <w:trHeight w:val="166"/>
        </w:trPr>
        <w:tc>
          <w:tcPr>
            <w:tcW w:w="9741" w:type="dxa"/>
            <w:gridSpan w:val="4"/>
            <w:vAlign w:val="bottom"/>
          </w:tcPr>
          <w:p w14:paraId="003686B6" w14:textId="25C1BB04" w:rsidR="0078516D" w:rsidRPr="00275545" w:rsidRDefault="00250CC1" w:rsidP="00CB6B1D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lastRenderedPageBreak/>
              <w:t>Figlio</w:t>
            </w:r>
            <w:proofErr w:type="spellEnd"/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 del</w:t>
            </w:r>
            <w:r w:rsidR="00CB6B1D"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/la </w:t>
            </w:r>
            <w:proofErr w:type="spellStart"/>
            <w:r w:rsidR="00CB6B1D"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>richiedente</w:t>
            </w:r>
            <w:proofErr w:type="spellEnd"/>
            <w:r w:rsidR="0078516D" w:rsidRPr="0078516D">
              <w:rPr>
                <w:rFonts w:cs="Arial"/>
                <w:b/>
                <w:bCs/>
                <w:color w:val="000000"/>
                <w:sz w:val="23"/>
                <w:szCs w:val="23"/>
                <w:lang w:eastAsia="de-CH"/>
              </w:rPr>
              <w:t xml:space="preserve"> </w:t>
            </w:r>
          </w:p>
        </w:tc>
      </w:tr>
      <w:tr w:rsidR="0078516D" w:rsidRPr="00275545" w14:paraId="385AD8BB" w14:textId="77777777" w:rsidTr="00464E3C">
        <w:trPr>
          <w:trHeight w:val="133"/>
        </w:trPr>
        <w:tc>
          <w:tcPr>
            <w:tcW w:w="2435" w:type="dxa"/>
            <w:tcBorders>
              <w:bottom w:val="nil"/>
            </w:tcBorders>
            <w:vAlign w:val="bottom"/>
          </w:tcPr>
          <w:p w14:paraId="4A59E68D" w14:textId="3714F65B" w:rsidR="0078516D" w:rsidRPr="00275545" w:rsidRDefault="00CB6B1D" w:rsidP="00CB6B1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Cognome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>/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Nome</w:t>
            </w:r>
            <w:proofErr w:type="spellEnd"/>
            <w:r w:rsidR="0078516D" w:rsidRPr="00275545">
              <w:rPr>
                <w:rFonts w:cs="Arial"/>
                <w:color w:val="000000"/>
                <w:sz w:val="20"/>
                <w:lang w:eastAsia="de-CH"/>
              </w:rPr>
              <w:t xml:space="preserve">: </w:t>
            </w:r>
          </w:p>
        </w:tc>
        <w:tc>
          <w:tcPr>
            <w:tcW w:w="2435" w:type="dxa"/>
            <w:tcBorders>
              <w:bottom w:val="nil"/>
            </w:tcBorders>
            <w:vAlign w:val="bottom"/>
          </w:tcPr>
          <w:p w14:paraId="75EE8EE7" w14:textId="57ED0D74" w:rsidR="0078516D" w:rsidRPr="00275545" w:rsidRDefault="00CB6B1D" w:rsidP="00CB6B1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 xml:space="preserve">Data di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nascita</w:t>
            </w:r>
            <w:proofErr w:type="spellEnd"/>
            <w:r w:rsidR="0078516D" w:rsidRPr="00275545">
              <w:rPr>
                <w:rFonts w:cs="Arial"/>
                <w:color w:val="000000"/>
                <w:sz w:val="20"/>
                <w:lang w:eastAsia="de-CH"/>
              </w:rPr>
              <w:t xml:space="preserve">: </w:t>
            </w:r>
          </w:p>
        </w:tc>
        <w:tc>
          <w:tcPr>
            <w:tcW w:w="2435" w:type="dxa"/>
            <w:tcBorders>
              <w:bottom w:val="nil"/>
            </w:tcBorders>
            <w:vAlign w:val="bottom"/>
          </w:tcPr>
          <w:p w14:paraId="5BED3265" w14:textId="5E1E2998" w:rsidR="0078516D" w:rsidRPr="00275545" w:rsidRDefault="00CB6B1D" w:rsidP="00CB6B1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Scuola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>/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Professione</w:t>
            </w:r>
            <w:proofErr w:type="spellEnd"/>
            <w:r w:rsidR="0078516D" w:rsidRPr="00275545">
              <w:rPr>
                <w:rFonts w:cs="Arial"/>
                <w:color w:val="000000"/>
                <w:sz w:val="20"/>
                <w:lang w:eastAsia="de-CH"/>
              </w:rPr>
              <w:t xml:space="preserve">: </w:t>
            </w:r>
          </w:p>
        </w:tc>
        <w:tc>
          <w:tcPr>
            <w:tcW w:w="2436" w:type="dxa"/>
            <w:tcBorders>
              <w:bottom w:val="nil"/>
            </w:tcBorders>
            <w:vAlign w:val="bottom"/>
          </w:tcPr>
          <w:p w14:paraId="35B33DE9" w14:textId="5D3E56F7" w:rsidR="0078516D" w:rsidRPr="00275545" w:rsidRDefault="00CB6B1D" w:rsidP="00CB6B1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Indirizzo</w:t>
            </w:r>
            <w:proofErr w:type="spellEnd"/>
            <w:r w:rsidR="00C4304B" w:rsidRPr="00275545">
              <w:rPr>
                <w:rFonts w:cs="Arial"/>
                <w:color w:val="000000"/>
                <w:sz w:val="20"/>
                <w:lang w:eastAsia="de-CH"/>
              </w:rPr>
              <w:t>:</w:t>
            </w:r>
            <w:r w:rsidR="0078516D" w:rsidRPr="00275545"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</w:p>
        </w:tc>
      </w:tr>
      <w:tr w:rsidR="00275545" w:rsidRPr="00275545" w14:paraId="5F955BA9" w14:textId="77777777" w:rsidTr="00464E3C">
        <w:trPr>
          <w:trHeight w:val="133"/>
        </w:trPr>
        <w:tc>
          <w:tcPr>
            <w:tcW w:w="2435" w:type="dxa"/>
            <w:tcBorders>
              <w:top w:val="nil"/>
              <w:bottom w:val="single" w:sz="4" w:space="0" w:color="auto"/>
            </w:tcBorders>
            <w:vAlign w:val="bottom"/>
          </w:tcPr>
          <w:p w14:paraId="1039438C" w14:textId="77777777" w:rsidR="00275545" w:rsidRP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bottom"/>
          </w:tcPr>
          <w:p w14:paraId="7FE0FB84" w14:textId="77777777" w:rsidR="00275545" w:rsidRP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bottom"/>
          </w:tcPr>
          <w:p w14:paraId="751DF6DA" w14:textId="77777777" w:rsidR="00275545" w:rsidRP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vAlign w:val="bottom"/>
          </w:tcPr>
          <w:p w14:paraId="19940BCC" w14:textId="77777777" w:rsidR="00275545" w:rsidRP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275545" w14:paraId="362D84F2" w14:textId="77777777" w:rsidTr="00464E3C">
        <w:trPr>
          <w:trHeight w:val="133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A5854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B8AF8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F410E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FA4AF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275545" w14:paraId="28DD912D" w14:textId="77777777" w:rsidTr="00464E3C">
        <w:trPr>
          <w:trHeight w:val="133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21AAC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5FB65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A3367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2A47F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275545" w:rsidRPr="00275545" w14:paraId="27F2A47D" w14:textId="77777777" w:rsidTr="00464E3C">
        <w:trPr>
          <w:trHeight w:val="133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73A8C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DE67A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F9316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A98BF" w14:textId="77777777" w:rsidR="00275545" w:rsidRDefault="00275545" w:rsidP="00275545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</w:tbl>
    <w:p w14:paraId="229D25BB" w14:textId="77777777" w:rsidR="0078516D" w:rsidRDefault="0078516D"/>
    <w:p w14:paraId="01BD3401" w14:textId="77777777" w:rsidR="003C1F81" w:rsidRDefault="003C1F81">
      <w:pPr>
        <w:pBdr>
          <w:bottom w:val="single" w:sz="18" w:space="1" w:color="auto"/>
        </w:pBdr>
      </w:pPr>
    </w:p>
    <w:p w14:paraId="5280BF43" w14:textId="77777777" w:rsidR="003C1F81" w:rsidRDefault="003C1F81"/>
    <w:p w14:paraId="30365053" w14:textId="77777777" w:rsidR="003C1F81" w:rsidRDefault="003C1F81"/>
    <w:p w14:paraId="199E5252" w14:textId="597CCB90" w:rsidR="004C7BB1" w:rsidRDefault="004C7BB1">
      <w:proofErr w:type="spellStart"/>
      <w:r>
        <w:t>Quali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richieste</w:t>
      </w:r>
      <w:proofErr w:type="spellEnd"/>
      <w:r>
        <w:t xml:space="preserve"> di </w:t>
      </w:r>
      <w:proofErr w:type="spellStart"/>
      <w:r>
        <w:t>risarcimento</w:t>
      </w:r>
      <w:proofErr w:type="spellEnd"/>
      <w:r>
        <w:t xml:space="preserve"> per </w:t>
      </w:r>
      <w:proofErr w:type="spellStart"/>
      <w:r>
        <w:t>danni</w:t>
      </w:r>
      <w:proofErr w:type="spellEnd"/>
      <w:r>
        <w:t xml:space="preserve"> o eventuale </w:t>
      </w:r>
      <w:proofErr w:type="spellStart"/>
      <w:r>
        <w:t>torto</w:t>
      </w:r>
      <w:proofErr w:type="spellEnd"/>
      <w:r>
        <w:t xml:space="preserve"> </w:t>
      </w:r>
      <w:proofErr w:type="spellStart"/>
      <w:r>
        <w:t>morale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formulate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legale?</w:t>
      </w:r>
    </w:p>
    <w:p w14:paraId="555254F3" w14:textId="77777777" w:rsidR="00367AFB" w:rsidRDefault="00367AF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21"/>
      </w:tblGrid>
      <w:tr w:rsidR="00464E3C" w:rsidRPr="00464E3C" w14:paraId="5EC3CB75" w14:textId="77777777" w:rsidTr="00464E3C">
        <w:tc>
          <w:tcPr>
            <w:tcW w:w="4248" w:type="dxa"/>
          </w:tcPr>
          <w:p w14:paraId="5291C4AB" w14:textId="39F9FE2E" w:rsidR="00464E3C" w:rsidRPr="00464E3C" w:rsidRDefault="004C7BB1" w:rsidP="004C7BB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Richiesta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risarcimento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danni</w:t>
            </w:r>
            <w:proofErr w:type="spellEnd"/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3D32BE85" w14:textId="77777777" w:rsidR="00464E3C" w:rsidRPr="00464E3C" w:rsidRDefault="00464E3C" w:rsidP="00464E3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464E3C" w:rsidRPr="00464E3C" w14:paraId="7D4C3B14" w14:textId="77777777" w:rsidTr="00464E3C">
        <w:tc>
          <w:tcPr>
            <w:tcW w:w="4248" w:type="dxa"/>
          </w:tcPr>
          <w:p w14:paraId="18612ADD" w14:textId="5AE12D86" w:rsidR="00464E3C" w:rsidRPr="00464E3C" w:rsidRDefault="004C7BB1" w:rsidP="004C7BB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Richiesta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risarcimento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torto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morale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62B60E37" w14:textId="77777777" w:rsidR="00464E3C" w:rsidRPr="00464E3C" w:rsidRDefault="00464E3C" w:rsidP="00464E3C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</w:tc>
      </w:tr>
      <w:tr w:rsidR="00464E3C" w:rsidRPr="00464E3C" w14:paraId="3052848A" w14:textId="77777777" w:rsidTr="00464E3C">
        <w:tc>
          <w:tcPr>
            <w:tcW w:w="4248" w:type="dxa"/>
          </w:tcPr>
          <w:p w14:paraId="70836C11" w14:textId="42EE28C2" w:rsidR="00464E3C" w:rsidRPr="00464E3C" w:rsidRDefault="004C7BB1" w:rsidP="004C7BB1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t xml:space="preserve">La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sentenza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è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già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cresciuta</w:t>
            </w:r>
            <w:proofErr w:type="spellEnd"/>
            <w:r>
              <w:rPr>
                <w:rFonts w:cs="Arial"/>
                <w:color w:val="000000"/>
                <w:sz w:val="20"/>
                <w:lang w:eastAsia="de-CH"/>
              </w:rPr>
              <w:t xml:space="preserve"> in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giudicato</w:t>
            </w:r>
            <w:proofErr w:type="spellEnd"/>
            <w:r w:rsidR="00464E3C" w:rsidRPr="00464E3C">
              <w:rPr>
                <w:rFonts w:cs="Arial"/>
                <w:color w:val="000000"/>
                <w:sz w:val="20"/>
                <w:lang w:eastAsia="de-CH"/>
              </w:rPr>
              <w:t>?</w:t>
            </w: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7CD5C77A" w14:textId="2429E02B" w:rsidR="00464E3C" w:rsidRPr="00464E3C" w:rsidRDefault="00464E3C" w:rsidP="004C7BB1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 w:val="20"/>
                <w:lang w:eastAsia="de-CH"/>
              </w:rPr>
            </w:pP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FORMCHECKBOX </w:instrText>
            </w:r>
            <w:r w:rsidR="00C4671B">
              <w:rPr>
                <w:rFonts w:cs="Arial"/>
                <w:color w:val="000000"/>
                <w:sz w:val="20"/>
                <w:lang w:eastAsia="de-CH"/>
              </w:rPr>
            </w:r>
            <w:r w:rsidR="00C4671B"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  <w:bookmarkEnd w:id="3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r w:rsidR="004C7BB1">
              <w:rPr>
                <w:rFonts w:cs="Arial"/>
                <w:color w:val="000000"/>
                <w:sz w:val="20"/>
                <w:lang w:eastAsia="de-CH"/>
              </w:rPr>
              <w:t>Si</w:t>
            </w:r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de-CH"/>
              </w:rPr>
              <w:tab/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FORMCHECKBOX </w:instrText>
            </w:r>
            <w:r w:rsidR="00C4671B">
              <w:rPr>
                <w:rFonts w:cs="Arial"/>
                <w:color w:val="000000"/>
                <w:sz w:val="20"/>
                <w:lang w:eastAsia="de-CH"/>
              </w:rPr>
            </w:r>
            <w:r w:rsidR="00C4671B"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  <w:bookmarkEnd w:id="4"/>
            <w:r>
              <w:rPr>
                <w:rFonts w:cs="Arial"/>
                <w:color w:val="000000"/>
                <w:sz w:val="20"/>
                <w:lang w:eastAsia="de-CH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eastAsia="de-CH"/>
              </w:rPr>
              <w:t>N</w:t>
            </w:r>
            <w:r w:rsidR="004C7BB1">
              <w:rPr>
                <w:rFonts w:cs="Arial"/>
                <w:color w:val="000000"/>
                <w:sz w:val="20"/>
                <w:lang w:eastAsia="de-CH"/>
              </w:rPr>
              <w:t>o</w:t>
            </w:r>
            <w:proofErr w:type="spellEnd"/>
          </w:p>
        </w:tc>
      </w:tr>
    </w:tbl>
    <w:p w14:paraId="68B3674A" w14:textId="77777777" w:rsidR="00367AFB" w:rsidRPr="00464E3C" w:rsidRDefault="00367AFB" w:rsidP="00464E3C">
      <w:pPr>
        <w:pBdr>
          <w:bottom w:val="single" w:sz="18" w:space="1" w:color="auto"/>
        </w:pBdr>
      </w:pPr>
    </w:p>
    <w:p w14:paraId="458E74D3" w14:textId="77777777" w:rsidR="00367AFB" w:rsidRDefault="00367AFB" w:rsidP="00367AFB">
      <w:pPr>
        <w:pBdr>
          <w:bottom w:val="single" w:sz="18" w:space="1" w:color="auto"/>
        </w:pBdr>
      </w:pPr>
    </w:p>
    <w:p w14:paraId="05248E8F" w14:textId="77777777" w:rsidR="00367AFB" w:rsidRDefault="00367AFB" w:rsidP="00367AFB"/>
    <w:p w14:paraId="667DB77F" w14:textId="1FF8F270" w:rsidR="00367AFB" w:rsidRDefault="004C7BB1" w:rsidP="00367AFB">
      <w:pPr>
        <w:tabs>
          <w:tab w:val="left" w:pos="4253"/>
        </w:tabs>
      </w:pPr>
      <w:proofErr w:type="spellStart"/>
      <w:r>
        <w:t>Indichi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personale, </w:t>
      </w:r>
      <w:proofErr w:type="spellStart"/>
      <w:r>
        <w:t>specifichi</w:t>
      </w:r>
      <w:proofErr w:type="spellEnd"/>
      <w:r>
        <w:t xml:space="preserve"> per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necessita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sostegno</w:t>
      </w:r>
      <w:proofErr w:type="spellEnd"/>
      <w:r>
        <w:t xml:space="preserve"> </w:t>
      </w:r>
      <w:proofErr w:type="spellStart"/>
      <w:r>
        <w:t>finanziario</w:t>
      </w:r>
      <w:proofErr w:type="spellEnd"/>
      <w:r>
        <w:t xml:space="preserve"> e a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ammonta</w:t>
      </w:r>
      <w:proofErr w:type="spellEnd"/>
      <w:r>
        <w:t xml:space="preserve"> la </w:t>
      </w:r>
      <w:proofErr w:type="spellStart"/>
      <w:r>
        <w:t>cifra</w:t>
      </w:r>
      <w:proofErr w:type="spellEnd"/>
      <w:r>
        <w:t xml:space="preserve"> </w:t>
      </w:r>
      <w:proofErr w:type="spellStart"/>
      <w:r>
        <w:t>necessaria</w:t>
      </w:r>
      <w:proofErr w:type="spellEnd"/>
      <w:r>
        <w:t>.</w:t>
      </w:r>
      <w:r w:rsidR="00367AFB">
        <w:tab/>
      </w:r>
    </w:p>
    <w:p w14:paraId="7FF58223" w14:textId="77777777" w:rsidR="00367AFB" w:rsidRDefault="00367A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464E3C" w14:paraId="448A80CC" w14:textId="77777777" w:rsidTr="00464E3C">
        <w:trPr>
          <w:trHeight w:val="6530"/>
        </w:trPr>
        <w:tc>
          <w:tcPr>
            <w:tcW w:w="9769" w:type="dxa"/>
          </w:tcPr>
          <w:p w14:paraId="088E745A" w14:textId="77777777" w:rsidR="00464E3C" w:rsidRDefault="00464E3C" w:rsidP="00367AFB">
            <w:r>
              <w:rPr>
                <w:rFonts w:cs="Arial"/>
                <w:color w:val="000000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eastAsia="de-CH"/>
              </w:rPr>
            </w:r>
            <w:r>
              <w:rPr>
                <w:rFonts w:cs="Arial"/>
                <w:color w:val="000000"/>
                <w:sz w:val="20"/>
                <w:lang w:eastAsia="de-CH"/>
              </w:rPr>
              <w:fldChar w:fldCharType="separate"/>
            </w:r>
            <w:bookmarkStart w:id="5" w:name="_GoBack"/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eastAsia="de-CH"/>
              </w:rPr>
              <w:t> </w:t>
            </w:r>
            <w:bookmarkEnd w:id="5"/>
            <w:r>
              <w:rPr>
                <w:rFonts w:cs="Arial"/>
                <w:color w:val="000000"/>
                <w:sz w:val="20"/>
                <w:lang w:eastAsia="de-CH"/>
              </w:rPr>
              <w:fldChar w:fldCharType="end"/>
            </w:r>
          </w:p>
          <w:p w14:paraId="5C124915" w14:textId="77777777" w:rsidR="00464E3C" w:rsidRDefault="00464E3C" w:rsidP="00367AFB"/>
        </w:tc>
      </w:tr>
    </w:tbl>
    <w:p w14:paraId="107BE79B" w14:textId="77777777" w:rsidR="00464E3C" w:rsidRDefault="00464E3C" w:rsidP="00367AFB">
      <w:pPr>
        <w:pBdr>
          <w:bottom w:val="single" w:sz="18" w:space="1" w:color="auto"/>
        </w:pBdr>
      </w:pPr>
    </w:p>
    <w:p w14:paraId="7C70E272" w14:textId="77777777" w:rsidR="00367AFB" w:rsidRDefault="00367AFB" w:rsidP="00367AFB"/>
    <w:p w14:paraId="11AC3803" w14:textId="27775E6B" w:rsidR="003C1F81" w:rsidRDefault="004C7BB1" w:rsidP="00920D41">
      <w:pPr>
        <w:pStyle w:val="berschrift6"/>
        <w:spacing w:before="120" w:after="120"/>
        <w:jc w:val="left"/>
      </w:pPr>
      <w:proofErr w:type="spellStart"/>
      <w:r>
        <w:lastRenderedPageBreak/>
        <w:t>Conferma</w:t>
      </w:r>
      <w:proofErr w:type="spellEnd"/>
      <w:r>
        <w:t xml:space="preserve"> </w:t>
      </w:r>
      <w:proofErr w:type="spellStart"/>
      <w:r>
        <w:t>dell’Ufficio</w:t>
      </w:r>
      <w:proofErr w:type="spellEnd"/>
      <w:r>
        <w:t xml:space="preserve"> delle </w:t>
      </w:r>
      <w:proofErr w:type="spellStart"/>
      <w:r>
        <w:t>imposte</w:t>
      </w:r>
      <w:proofErr w:type="spellEnd"/>
    </w:p>
    <w:p w14:paraId="16ED83AA" w14:textId="77777777" w:rsidR="003C1F81" w:rsidRDefault="003C1F8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2268"/>
        <w:gridCol w:w="425"/>
        <w:gridCol w:w="2693"/>
      </w:tblGrid>
      <w:tr w:rsidR="003C1F81" w14:paraId="5EB23EE8" w14:textId="77777777">
        <w:tc>
          <w:tcPr>
            <w:tcW w:w="1488" w:type="dxa"/>
          </w:tcPr>
          <w:p w14:paraId="30E0C98E" w14:textId="2B7F42D8" w:rsidR="003C1F81" w:rsidRDefault="004C7BB1">
            <w:pPr>
              <w:spacing w:before="200"/>
              <w:rPr>
                <w:sz w:val="20"/>
              </w:rPr>
            </w:pPr>
            <w:bookmarkStart w:id="6" w:name="text"/>
            <w:bookmarkEnd w:id="6"/>
            <w:proofErr w:type="spellStart"/>
            <w:r>
              <w:rPr>
                <w:sz w:val="20"/>
              </w:rPr>
              <w:t>Periodo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A11A4A" w14:textId="77777777" w:rsidR="003C1F81" w:rsidRDefault="00464E3C">
            <w:pPr>
              <w:pStyle w:val="Funotentext"/>
              <w:spacing w:before="2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</w:tcPr>
          <w:p w14:paraId="517A4A38" w14:textId="77777777" w:rsidR="003C1F81" w:rsidRDefault="003C1F81">
            <w:pPr>
              <w:spacing w:before="200"/>
              <w:rPr>
                <w:sz w:val="20"/>
              </w:rPr>
            </w:pPr>
          </w:p>
        </w:tc>
        <w:tc>
          <w:tcPr>
            <w:tcW w:w="425" w:type="dxa"/>
          </w:tcPr>
          <w:p w14:paraId="5B7E2F2B" w14:textId="77777777" w:rsidR="003C1F81" w:rsidRDefault="003C1F81">
            <w:pPr>
              <w:spacing w:before="200"/>
              <w:rPr>
                <w:sz w:val="20"/>
              </w:rPr>
            </w:pPr>
          </w:p>
        </w:tc>
        <w:tc>
          <w:tcPr>
            <w:tcW w:w="2693" w:type="dxa"/>
          </w:tcPr>
          <w:p w14:paraId="12E462E2" w14:textId="77777777" w:rsidR="003C1F81" w:rsidRDefault="003C1F81" w:rsidP="00464E3C">
            <w:pPr>
              <w:spacing w:before="200"/>
              <w:jc w:val="right"/>
              <w:rPr>
                <w:sz w:val="20"/>
              </w:rPr>
            </w:pPr>
          </w:p>
        </w:tc>
      </w:tr>
      <w:tr w:rsidR="003C1F81" w14:paraId="69EE5B98" w14:textId="77777777">
        <w:tc>
          <w:tcPr>
            <w:tcW w:w="6733" w:type="dxa"/>
            <w:gridSpan w:val="3"/>
          </w:tcPr>
          <w:p w14:paraId="77243D11" w14:textId="55E0D4B5" w:rsidR="003C1F81" w:rsidRDefault="003C1F81" w:rsidP="004C7BB1">
            <w:pPr>
              <w:pStyle w:val="berschrift5"/>
              <w:spacing w:before="200"/>
              <w:rPr>
                <w:sz w:val="20"/>
              </w:rPr>
            </w:pPr>
            <w:r>
              <w:rPr>
                <w:sz w:val="20"/>
              </w:rPr>
              <w:t>E</w:t>
            </w:r>
            <w:r w:rsidR="004C7BB1">
              <w:rPr>
                <w:sz w:val="20"/>
              </w:rPr>
              <w:t>ntrate</w:t>
            </w:r>
          </w:p>
        </w:tc>
        <w:tc>
          <w:tcPr>
            <w:tcW w:w="425" w:type="dxa"/>
          </w:tcPr>
          <w:p w14:paraId="4447BFDE" w14:textId="77777777" w:rsidR="003C1F81" w:rsidRDefault="003C1F81">
            <w:pPr>
              <w:spacing w:before="200"/>
              <w:rPr>
                <w:sz w:val="20"/>
              </w:rPr>
            </w:pPr>
          </w:p>
        </w:tc>
        <w:tc>
          <w:tcPr>
            <w:tcW w:w="2693" w:type="dxa"/>
          </w:tcPr>
          <w:p w14:paraId="0F9889E2" w14:textId="77777777" w:rsidR="003C1F81" w:rsidRDefault="003C1F81" w:rsidP="00464E3C">
            <w:pPr>
              <w:spacing w:before="200"/>
              <w:jc w:val="right"/>
              <w:rPr>
                <w:sz w:val="20"/>
              </w:rPr>
            </w:pPr>
          </w:p>
        </w:tc>
      </w:tr>
      <w:tr w:rsidR="003C1F81" w14:paraId="3956E740" w14:textId="77777777">
        <w:tc>
          <w:tcPr>
            <w:tcW w:w="6733" w:type="dxa"/>
            <w:gridSpan w:val="3"/>
          </w:tcPr>
          <w:p w14:paraId="783CD4C5" w14:textId="00B19EFA" w:rsidR="003C1F81" w:rsidRDefault="004C7BB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Entrate </w:t>
            </w:r>
            <w:proofErr w:type="spellStart"/>
            <w:r>
              <w:rPr>
                <w:sz w:val="20"/>
              </w:rPr>
              <w:t>imponibili</w:t>
            </w:r>
            <w:proofErr w:type="spellEnd"/>
          </w:p>
        </w:tc>
        <w:tc>
          <w:tcPr>
            <w:tcW w:w="425" w:type="dxa"/>
          </w:tcPr>
          <w:p w14:paraId="50BB81C0" w14:textId="77777777"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</w:tcPr>
          <w:p w14:paraId="446D8A13" w14:textId="77777777"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 w14:paraId="0BC03BF6" w14:textId="77777777" w:rsidTr="00EA44A9">
        <w:tc>
          <w:tcPr>
            <w:tcW w:w="6733" w:type="dxa"/>
            <w:gridSpan w:val="3"/>
          </w:tcPr>
          <w:p w14:paraId="55F24EC0" w14:textId="7D918650" w:rsidR="003C1F81" w:rsidRDefault="004C7BB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Altre entrate</w:t>
            </w:r>
          </w:p>
        </w:tc>
        <w:tc>
          <w:tcPr>
            <w:tcW w:w="425" w:type="dxa"/>
          </w:tcPr>
          <w:p w14:paraId="4BC4070C" w14:textId="77777777"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4F3565" w14:textId="77777777"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4A9" w14:paraId="3AD697FC" w14:textId="77777777" w:rsidTr="00EA44A9">
        <w:tc>
          <w:tcPr>
            <w:tcW w:w="6733" w:type="dxa"/>
            <w:gridSpan w:val="3"/>
          </w:tcPr>
          <w:p w14:paraId="68C8FECB" w14:textId="0A93F6D6" w:rsidR="00EA44A9" w:rsidRDefault="00DD4789" w:rsidP="00DD4789">
            <w:pPr>
              <w:spacing w:before="20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Patrimonio</w:t>
            </w:r>
            <w:proofErr w:type="spellEnd"/>
          </w:p>
        </w:tc>
        <w:tc>
          <w:tcPr>
            <w:tcW w:w="425" w:type="dxa"/>
          </w:tcPr>
          <w:p w14:paraId="01E394F5" w14:textId="77777777" w:rsidR="00EA44A9" w:rsidRDefault="00EA44A9" w:rsidP="0071503E">
            <w:pPr>
              <w:spacing w:before="20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2D61B00" w14:textId="77777777" w:rsidR="00EA44A9" w:rsidRDefault="00EA44A9" w:rsidP="00464E3C">
            <w:pPr>
              <w:spacing w:before="200"/>
              <w:jc w:val="right"/>
              <w:rPr>
                <w:sz w:val="20"/>
              </w:rPr>
            </w:pPr>
          </w:p>
        </w:tc>
      </w:tr>
      <w:tr w:rsidR="003C1F81" w14:paraId="57098B73" w14:textId="77777777" w:rsidTr="00EA44A9">
        <w:tc>
          <w:tcPr>
            <w:tcW w:w="6733" w:type="dxa"/>
            <w:gridSpan w:val="3"/>
          </w:tcPr>
          <w:p w14:paraId="559165E1" w14:textId="2096C449" w:rsidR="0078516D" w:rsidRDefault="00DD4789" w:rsidP="00DD4789">
            <w:pPr>
              <w:spacing w:before="200"/>
              <w:rPr>
                <w:sz w:val="20"/>
              </w:rPr>
            </w:pPr>
            <w:proofErr w:type="spellStart"/>
            <w:r>
              <w:rPr>
                <w:sz w:val="20"/>
              </w:rPr>
              <w:t>Patrimonio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imponibile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cui</w:t>
            </w:r>
            <w:proofErr w:type="spellEnd"/>
            <w:r w:rsidR="0078516D">
              <w:rPr>
                <w:sz w:val="20"/>
              </w:rPr>
              <w:tab/>
            </w:r>
          </w:p>
        </w:tc>
        <w:tc>
          <w:tcPr>
            <w:tcW w:w="425" w:type="dxa"/>
          </w:tcPr>
          <w:p w14:paraId="45FE3F95" w14:textId="77777777" w:rsidR="003C1F81" w:rsidRPr="0078516D" w:rsidRDefault="00EA44A9" w:rsidP="00EA44A9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D9FE9C" w14:textId="77777777" w:rsidR="00FA7237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 w14:paraId="6365C285" w14:textId="77777777" w:rsidTr="00EA44A9">
        <w:tc>
          <w:tcPr>
            <w:tcW w:w="6733" w:type="dxa"/>
            <w:gridSpan w:val="3"/>
          </w:tcPr>
          <w:p w14:paraId="2437A062" w14:textId="63A09BA6" w:rsidR="003C1F81" w:rsidRDefault="0078516D" w:rsidP="004C7BB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="004C7BB1">
              <w:rPr>
                <w:sz w:val="20"/>
              </w:rPr>
              <w:t>Proprietà</w:t>
            </w:r>
            <w:proofErr w:type="spellEnd"/>
            <w:r w:rsidR="003C1F81">
              <w:rPr>
                <w:sz w:val="20"/>
              </w:rPr>
              <w:t xml:space="preserve"> (</w:t>
            </w:r>
            <w:proofErr w:type="spellStart"/>
            <w:r w:rsidR="004C7BB1">
              <w:rPr>
                <w:sz w:val="20"/>
              </w:rPr>
              <w:t>Valore</w:t>
            </w:r>
            <w:proofErr w:type="spellEnd"/>
            <w:r w:rsidR="004C7BB1">
              <w:rPr>
                <w:sz w:val="20"/>
              </w:rPr>
              <w:t xml:space="preserve"> </w:t>
            </w:r>
            <w:proofErr w:type="spellStart"/>
            <w:r w:rsidR="004C7BB1">
              <w:rPr>
                <w:sz w:val="20"/>
              </w:rPr>
              <w:t>imponibile</w:t>
            </w:r>
            <w:proofErr w:type="spellEnd"/>
            <w:r w:rsidR="003C1F81">
              <w:rPr>
                <w:sz w:val="20"/>
              </w:rPr>
              <w:t>)</w:t>
            </w:r>
          </w:p>
        </w:tc>
        <w:tc>
          <w:tcPr>
            <w:tcW w:w="425" w:type="dxa"/>
          </w:tcPr>
          <w:p w14:paraId="05108EC5" w14:textId="77777777"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41D3C3" w14:textId="77777777"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 w14:paraId="1EF92D4C" w14:textId="77777777">
        <w:tc>
          <w:tcPr>
            <w:tcW w:w="6733" w:type="dxa"/>
            <w:gridSpan w:val="3"/>
          </w:tcPr>
          <w:p w14:paraId="51E44A9F" w14:textId="2F980780" w:rsidR="003C1F81" w:rsidRDefault="0078516D" w:rsidP="00DD4789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="004C7BB1">
              <w:rPr>
                <w:sz w:val="20"/>
              </w:rPr>
              <w:t>Altro</w:t>
            </w:r>
            <w:proofErr w:type="spellEnd"/>
            <w:r w:rsidR="004C7BB1">
              <w:rPr>
                <w:sz w:val="20"/>
              </w:rPr>
              <w:t xml:space="preserve"> </w:t>
            </w:r>
            <w:proofErr w:type="spellStart"/>
            <w:r w:rsidR="004C7BB1">
              <w:rPr>
                <w:sz w:val="20"/>
              </w:rPr>
              <w:t>patrimonio</w:t>
            </w:r>
            <w:proofErr w:type="spellEnd"/>
            <w:r w:rsidR="003C1F81">
              <w:rPr>
                <w:sz w:val="20"/>
              </w:rPr>
              <w:t xml:space="preserve"> (</w:t>
            </w:r>
            <w:proofErr w:type="spellStart"/>
            <w:r w:rsidR="004C7BB1">
              <w:rPr>
                <w:sz w:val="20"/>
              </w:rPr>
              <w:t>contanti</w:t>
            </w:r>
            <w:proofErr w:type="spellEnd"/>
            <w:r w:rsidR="004C7BB1">
              <w:rPr>
                <w:sz w:val="20"/>
              </w:rPr>
              <w:t xml:space="preserve">, </w:t>
            </w:r>
            <w:proofErr w:type="spellStart"/>
            <w:r w:rsidR="00DD4789">
              <w:rPr>
                <w:sz w:val="20"/>
              </w:rPr>
              <w:t>titoli</w:t>
            </w:r>
            <w:proofErr w:type="spellEnd"/>
            <w:r w:rsidR="00DD4789">
              <w:rPr>
                <w:sz w:val="20"/>
              </w:rPr>
              <w:t xml:space="preserve"> </w:t>
            </w:r>
            <w:proofErr w:type="spellStart"/>
            <w:r w:rsidR="00DD4789">
              <w:rPr>
                <w:sz w:val="20"/>
              </w:rPr>
              <w:t>ecc</w:t>
            </w:r>
            <w:proofErr w:type="spellEnd"/>
            <w:r w:rsidR="00DD4789">
              <w:rPr>
                <w:sz w:val="20"/>
              </w:rPr>
              <w:t>.</w:t>
            </w:r>
            <w:r w:rsidR="003C1F81">
              <w:rPr>
                <w:sz w:val="20"/>
              </w:rPr>
              <w:t>)</w:t>
            </w:r>
          </w:p>
        </w:tc>
        <w:tc>
          <w:tcPr>
            <w:tcW w:w="425" w:type="dxa"/>
          </w:tcPr>
          <w:p w14:paraId="3E0F9B97" w14:textId="77777777"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D0C3EC" w14:textId="77777777"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 w14:paraId="234B9734" w14:textId="77777777">
        <w:tc>
          <w:tcPr>
            <w:tcW w:w="6733" w:type="dxa"/>
            <w:gridSpan w:val="3"/>
          </w:tcPr>
          <w:p w14:paraId="584B7A20" w14:textId="0A0C86E0" w:rsidR="003C1F81" w:rsidRDefault="004C7BB1" w:rsidP="004C7BB1">
            <w:pPr>
              <w:spacing w:before="20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Debiti</w:t>
            </w:r>
            <w:proofErr w:type="spellEnd"/>
          </w:p>
        </w:tc>
        <w:tc>
          <w:tcPr>
            <w:tcW w:w="425" w:type="dxa"/>
          </w:tcPr>
          <w:p w14:paraId="6298FC55" w14:textId="77777777" w:rsidR="003C1F81" w:rsidRDefault="003C1F81">
            <w:pPr>
              <w:spacing w:before="200"/>
              <w:rPr>
                <w:sz w:val="20"/>
              </w:rPr>
            </w:pPr>
          </w:p>
        </w:tc>
        <w:tc>
          <w:tcPr>
            <w:tcW w:w="2693" w:type="dxa"/>
          </w:tcPr>
          <w:p w14:paraId="22153980" w14:textId="77777777" w:rsidR="003C1F81" w:rsidRDefault="003C1F81" w:rsidP="00464E3C">
            <w:pPr>
              <w:spacing w:before="200"/>
              <w:jc w:val="right"/>
              <w:rPr>
                <w:sz w:val="20"/>
              </w:rPr>
            </w:pPr>
          </w:p>
        </w:tc>
      </w:tr>
      <w:tr w:rsidR="003C1F81" w14:paraId="3AEBACE8" w14:textId="77777777">
        <w:tc>
          <w:tcPr>
            <w:tcW w:w="6733" w:type="dxa"/>
            <w:gridSpan w:val="3"/>
          </w:tcPr>
          <w:p w14:paraId="25F4661B" w14:textId="7907C223" w:rsidR="003C1F81" w:rsidRDefault="004C7BB1">
            <w:pPr>
              <w:spacing w:before="200"/>
              <w:rPr>
                <w:sz w:val="20"/>
              </w:rPr>
            </w:pPr>
            <w:proofErr w:type="spellStart"/>
            <w:r>
              <w:rPr>
                <w:sz w:val="20"/>
              </w:rPr>
              <w:t>Debito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ipotecario</w:t>
            </w:r>
            <w:proofErr w:type="spellEnd"/>
          </w:p>
        </w:tc>
        <w:tc>
          <w:tcPr>
            <w:tcW w:w="425" w:type="dxa"/>
          </w:tcPr>
          <w:p w14:paraId="2BFDE6D6" w14:textId="77777777"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</w:tcPr>
          <w:p w14:paraId="468D6F17" w14:textId="77777777"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81" w14:paraId="73F8590B" w14:textId="77777777">
        <w:tc>
          <w:tcPr>
            <w:tcW w:w="6733" w:type="dxa"/>
            <w:gridSpan w:val="3"/>
          </w:tcPr>
          <w:p w14:paraId="7E551B2A" w14:textId="22594385" w:rsidR="003C1F81" w:rsidRDefault="004C7BB1">
            <w:pPr>
              <w:spacing w:before="200"/>
              <w:rPr>
                <w:sz w:val="20"/>
              </w:rPr>
            </w:pP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debiti</w:t>
            </w:r>
            <w:proofErr w:type="spellEnd"/>
          </w:p>
        </w:tc>
        <w:tc>
          <w:tcPr>
            <w:tcW w:w="425" w:type="dxa"/>
          </w:tcPr>
          <w:p w14:paraId="22002720" w14:textId="77777777" w:rsidR="003C1F81" w:rsidRDefault="003C1F81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AE9BCAE" w14:textId="77777777" w:rsidR="003C1F81" w:rsidRDefault="00464E3C" w:rsidP="00464E3C">
            <w:pPr>
              <w:spacing w:before="200"/>
              <w:jc w:val="right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7CE253" w14:textId="77777777" w:rsidR="003C1F81" w:rsidRDefault="003C1F81">
      <w:pPr>
        <w:rPr>
          <w:sz w:val="18"/>
        </w:rPr>
      </w:pPr>
    </w:p>
    <w:p w14:paraId="67035035" w14:textId="77777777" w:rsidR="003C1F81" w:rsidRDefault="003C1F81">
      <w:pPr>
        <w:rPr>
          <w:sz w:val="18"/>
        </w:rPr>
      </w:pPr>
    </w:p>
    <w:p w14:paraId="0528FB17" w14:textId="77777777" w:rsidR="00EA44A9" w:rsidRDefault="00EA44A9">
      <w:pPr>
        <w:rPr>
          <w:sz w:val="18"/>
        </w:rPr>
      </w:pPr>
    </w:p>
    <w:p w14:paraId="1035622C" w14:textId="77777777" w:rsidR="00464E3C" w:rsidRDefault="00464E3C">
      <w:pPr>
        <w:rPr>
          <w:sz w:val="18"/>
        </w:rPr>
      </w:pPr>
    </w:p>
    <w:p w14:paraId="6B03EA07" w14:textId="77777777" w:rsidR="003C1F81" w:rsidRDefault="003C1F81" w:rsidP="00464E3C">
      <w:pPr>
        <w:pStyle w:val="Anrede1"/>
        <w:tabs>
          <w:tab w:val="left" w:pos="9779"/>
        </w:tabs>
        <w:rPr>
          <w:u w:val="single"/>
        </w:rPr>
      </w:pPr>
      <w:r>
        <w:rPr>
          <w:u w:val="single"/>
        </w:rPr>
        <w:tab/>
      </w:r>
    </w:p>
    <w:p w14:paraId="103609A7" w14:textId="19472388" w:rsidR="003C1F81" w:rsidRDefault="00DD4789">
      <w:pPr>
        <w:pStyle w:val="Anrede1"/>
        <w:tabs>
          <w:tab w:val="left" w:pos="4536"/>
          <w:tab w:val="left" w:pos="4962"/>
          <w:tab w:val="left" w:pos="9781"/>
        </w:tabs>
        <w:rPr>
          <w:sz w:val="19"/>
        </w:rPr>
      </w:pPr>
      <w:proofErr w:type="spellStart"/>
      <w:r>
        <w:rPr>
          <w:sz w:val="19"/>
        </w:rPr>
        <w:t>Luogo</w:t>
      </w:r>
      <w:proofErr w:type="spellEnd"/>
      <w:r>
        <w:rPr>
          <w:sz w:val="19"/>
        </w:rPr>
        <w:t xml:space="preserve"> e </w:t>
      </w:r>
      <w:proofErr w:type="spellStart"/>
      <w:r>
        <w:rPr>
          <w:sz w:val="19"/>
        </w:rPr>
        <w:t>data</w:t>
      </w:r>
      <w:proofErr w:type="spellEnd"/>
      <w:r w:rsidR="003C1F81">
        <w:rPr>
          <w:sz w:val="19"/>
        </w:rPr>
        <w:tab/>
      </w:r>
      <w:r w:rsidR="003C1F81">
        <w:rPr>
          <w:sz w:val="19"/>
        </w:rPr>
        <w:tab/>
      </w:r>
      <w:r>
        <w:rPr>
          <w:sz w:val="19"/>
        </w:rPr>
        <w:t xml:space="preserve">Firma e </w:t>
      </w:r>
      <w:proofErr w:type="spellStart"/>
      <w:r>
        <w:rPr>
          <w:sz w:val="19"/>
        </w:rPr>
        <w:t>timbro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dell’Ufficio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Imposte</w:t>
      </w:r>
      <w:proofErr w:type="spellEnd"/>
    </w:p>
    <w:p w14:paraId="041D0FEE" w14:textId="77777777" w:rsidR="0078516D" w:rsidRDefault="0078516D" w:rsidP="0078516D"/>
    <w:p w14:paraId="69F8E324" w14:textId="77777777" w:rsidR="006D1168" w:rsidRDefault="006D1168" w:rsidP="006D1168">
      <w:pPr>
        <w:pBdr>
          <w:bottom w:val="single" w:sz="18" w:space="1" w:color="auto"/>
        </w:pBdr>
      </w:pPr>
    </w:p>
    <w:p w14:paraId="0C2ED970" w14:textId="77777777" w:rsidR="006D1168" w:rsidRDefault="006D1168" w:rsidP="006D1168"/>
    <w:p w14:paraId="7C584CBD" w14:textId="0D1E9ECF" w:rsidR="0078516D" w:rsidRDefault="00DD4789" w:rsidP="0078516D">
      <w:pPr>
        <w:rPr>
          <w:b/>
        </w:rPr>
      </w:pPr>
      <w:proofErr w:type="spellStart"/>
      <w:r>
        <w:rPr>
          <w:b/>
        </w:rPr>
        <w:t>Liberazione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segreto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d’ufficio</w:t>
      </w:r>
      <w:proofErr w:type="spellEnd"/>
    </w:p>
    <w:p w14:paraId="6284F18F" w14:textId="77777777" w:rsidR="006D1168" w:rsidRDefault="006D1168" w:rsidP="0078516D"/>
    <w:p w14:paraId="6ABF2378" w14:textId="1AF4620D" w:rsidR="00DD4789" w:rsidRDefault="00DD4789" w:rsidP="0078516D">
      <w:proofErr w:type="spellStart"/>
      <w:r>
        <w:t>Con</w:t>
      </w:r>
      <w:proofErr w:type="spellEnd"/>
      <w:r>
        <w:t xml:space="preserve"> la </w:t>
      </w:r>
      <w:proofErr w:type="spellStart"/>
      <w:r>
        <w:t>firma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confermo</w:t>
      </w:r>
      <w:proofErr w:type="spellEnd"/>
      <w:r>
        <w:t xml:space="preserve"> di </w:t>
      </w:r>
      <w:proofErr w:type="spellStart"/>
      <w:r>
        <w:t>accettare</w:t>
      </w:r>
      <w:proofErr w:type="spellEnd"/>
      <w:r>
        <w:t xml:space="preserve"> 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raccolte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comando</w:t>
      </w:r>
      <w:proofErr w:type="spellEnd"/>
      <w:r>
        <w:t xml:space="preserve"> di </w:t>
      </w:r>
      <w:proofErr w:type="spellStart"/>
      <w:r>
        <w:t>polizia</w:t>
      </w:r>
      <w:proofErr w:type="spellEnd"/>
      <w:r>
        <w:t>.</w:t>
      </w:r>
    </w:p>
    <w:p w14:paraId="2133E161" w14:textId="5017B845" w:rsidR="006D1168" w:rsidRDefault="006D1168" w:rsidP="0078516D"/>
    <w:p w14:paraId="5E5A0554" w14:textId="77777777" w:rsidR="006D1168" w:rsidRDefault="006D1168" w:rsidP="0078516D"/>
    <w:p w14:paraId="3E8B3F1B" w14:textId="2E3A35A7" w:rsidR="006D1168" w:rsidRDefault="00CA470D" w:rsidP="00CA470D">
      <w:pPr>
        <w:tabs>
          <w:tab w:val="left" w:pos="1134"/>
        </w:tabs>
      </w:pPr>
      <w:r>
        <w:rPr>
          <w:rFonts w:cs="Arial"/>
          <w:color w:val="000000"/>
          <w:sz w:val="2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cs="Arial"/>
          <w:color w:val="000000"/>
          <w:sz w:val="20"/>
          <w:lang w:eastAsia="de-CH"/>
        </w:rPr>
        <w:instrText xml:space="preserve"> FORMCHECKBOX </w:instrText>
      </w:r>
      <w:r w:rsidR="00C4671B">
        <w:rPr>
          <w:rFonts w:cs="Arial"/>
          <w:color w:val="000000"/>
          <w:sz w:val="20"/>
          <w:lang w:eastAsia="de-CH"/>
        </w:rPr>
      </w:r>
      <w:r w:rsidR="00C4671B">
        <w:rPr>
          <w:rFonts w:cs="Arial"/>
          <w:color w:val="000000"/>
          <w:sz w:val="20"/>
          <w:lang w:eastAsia="de-CH"/>
        </w:rPr>
        <w:fldChar w:fldCharType="separate"/>
      </w:r>
      <w:r>
        <w:rPr>
          <w:rFonts w:cs="Arial"/>
          <w:color w:val="000000"/>
          <w:sz w:val="20"/>
          <w:lang w:eastAsia="de-CH"/>
        </w:rPr>
        <w:fldChar w:fldCharType="end"/>
      </w:r>
      <w:bookmarkEnd w:id="8"/>
      <w:r w:rsidR="006D1168">
        <w:rPr>
          <w:rFonts w:cs="Arial"/>
          <w:color w:val="000000"/>
          <w:sz w:val="20"/>
          <w:lang w:eastAsia="de-CH"/>
        </w:rPr>
        <w:t xml:space="preserve"> </w:t>
      </w:r>
      <w:r w:rsidR="00DD4789">
        <w:rPr>
          <w:rFonts w:cs="Arial"/>
          <w:color w:val="000000"/>
          <w:sz w:val="20"/>
          <w:lang w:eastAsia="de-CH"/>
        </w:rPr>
        <w:t>Si</w:t>
      </w:r>
      <w:r>
        <w:rPr>
          <w:rFonts w:cs="Arial"/>
          <w:color w:val="000000"/>
          <w:sz w:val="20"/>
          <w:lang w:eastAsia="de-CH"/>
        </w:rPr>
        <w:tab/>
      </w:r>
      <w:r>
        <w:rPr>
          <w:rFonts w:cs="Arial"/>
          <w:color w:val="000000"/>
          <w:sz w:val="20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cs="Arial"/>
          <w:color w:val="000000"/>
          <w:sz w:val="20"/>
          <w:lang w:eastAsia="de-CH"/>
        </w:rPr>
        <w:instrText xml:space="preserve"> FORMCHECKBOX </w:instrText>
      </w:r>
      <w:r w:rsidR="00C4671B">
        <w:rPr>
          <w:rFonts w:cs="Arial"/>
          <w:color w:val="000000"/>
          <w:sz w:val="20"/>
          <w:lang w:eastAsia="de-CH"/>
        </w:rPr>
      </w:r>
      <w:r w:rsidR="00C4671B">
        <w:rPr>
          <w:rFonts w:cs="Arial"/>
          <w:color w:val="000000"/>
          <w:sz w:val="20"/>
          <w:lang w:eastAsia="de-CH"/>
        </w:rPr>
        <w:fldChar w:fldCharType="separate"/>
      </w:r>
      <w:r>
        <w:rPr>
          <w:rFonts w:cs="Arial"/>
          <w:color w:val="000000"/>
          <w:sz w:val="20"/>
          <w:lang w:eastAsia="de-CH"/>
        </w:rPr>
        <w:fldChar w:fldCharType="end"/>
      </w:r>
      <w:bookmarkEnd w:id="9"/>
      <w:r>
        <w:rPr>
          <w:rFonts w:cs="Arial"/>
          <w:color w:val="000000"/>
          <w:sz w:val="20"/>
          <w:lang w:eastAsia="de-CH"/>
        </w:rPr>
        <w:t xml:space="preserve"> </w:t>
      </w:r>
      <w:proofErr w:type="spellStart"/>
      <w:r>
        <w:rPr>
          <w:rFonts w:cs="Arial"/>
          <w:color w:val="000000"/>
          <w:sz w:val="20"/>
          <w:lang w:eastAsia="de-CH"/>
        </w:rPr>
        <w:t>N</w:t>
      </w:r>
      <w:r w:rsidR="00DD4789">
        <w:rPr>
          <w:rFonts w:cs="Arial"/>
          <w:color w:val="000000"/>
          <w:sz w:val="20"/>
          <w:lang w:eastAsia="de-CH"/>
        </w:rPr>
        <w:t>o</w:t>
      </w:r>
      <w:proofErr w:type="spellEnd"/>
    </w:p>
    <w:p w14:paraId="7F00D59B" w14:textId="77777777" w:rsidR="006D1168" w:rsidRPr="006D1168" w:rsidRDefault="006D1168" w:rsidP="0078516D"/>
    <w:p w14:paraId="5E0FA39A" w14:textId="77777777" w:rsidR="0078516D" w:rsidRDefault="0078516D" w:rsidP="0078516D"/>
    <w:p w14:paraId="1904345F" w14:textId="77777777" w:rsidR="0078516D" w:rsidRDefault="0078516D" w:rsidP="00CA470D">
      <w:pPr>
        <w:pStyle w:val="Anrede1"/>
        <w:tabs>
          <w:tab w:val="left" w:pos="9781"/>
        </w:tabs>
        <w:rPr>
          <w:u w:val="single"/>
        </w:rPr>
      </w:pPr>
      <w:r>
        <w:rPr>
          <w:u w:val="single"/>
        </w:rPr>
        <w:tab/>
      </w:r>
    </w:p>
    <w:p w14:paraId="5159E9CA" w14:textId="5C327992" w:rsidR="0078516D" w:rsidRDefault="00DD4789" w:rsidP="0078516D">
      <w:pPr>
        <w:pStyle w:val="Anrede1"/>
        <w:tabs>
          <w:tab w:val="left" w:pos="4536"/>
          <w:tab w:val="left" w:pos="4962"/>
          <w:tab w:val="left" w:pos="9781"/>
        </w:tabs>
        <w:rPr>
          <w:sz w:val="19"/>
        </w:rPr>
      </w:pPr>
      <w:proofErr w:type="spellStart"/>
      <w:r>
        <w:rPr>
          <w:sz w:val="19"/>
        </w:rPr>
        <w:t>Luogo</w:t>
      </w:r>
      <w:proofErr w:type="spellEnd"/>
      <w:r>
        <w:rPr>
          <w:sz w:val="19"/>
        </w:rPr>
        <w:t xml:space="preserve"> e </w:t>
      </w:r>
      <w:proofErr w:type="spellStart"/>
      <w:r>
        <w:rPr>
          <w:sz w:val="19"/>
        </w:rPr>
        <w:t>data</w:t>
      </w:r>
      <w:proofErr w:type="spellEnd"/>
      <w:r w:rsidR="0078516D">
        <w:rPr>
          <w:sz w:val="19"/>
        </w:rPr>
        <w:tab/>
      </w:r>
      <w:r w:rsidR="0078516D">
        <w:rPr>
          <w:sz w:val="19"/>
        </w:rPr>
        <w:tab/>
      </w:r>
      <w:r>
        <w:rPr>
          <w:sz w:val="19"/>
        </w:rPr>
        <w:t xml:space="preserve">               Firma del/la </w:t>
      </w:r>
      <w:proofErr w:type="spellStart"/>
      <w:r>
        <w:rPr>
          <w:sz w:val="19"/>
        </w:rPr>
        <w:t>richiedente</w:t>
      </w:r>
      <w:proofErr w:type="spellEnd"/>
    </w:p>
    <w:p w14:paraId="016ADCF4" w14:textId="77777777" w:rsidR="0078516D" w:rsidRPr="0078516D" w:rsidRDefault="0078516D" w:rsidP="0078516D"/>
    <w:sectPr w:rsidR="0078516D" w:rsidRPr="0078516D" w:rsidSect="00C61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709" w:bottom="851" w:left="1418" w:header="454" w:footer="8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B5E7" w14:textId="77777777" w:rsidR="004C7BB1" w:rsidRDefault="004C7BB1">
      <w:r>
        <w:separator/>
      </w:r>
    </w:p>
  </w:endnote>
  <w:endnote w:type="continuationSeparator" w:id="0">
    <w:p w14:paraId="5EE9E5FE" w14:textId="77777777" w:rsidR="004C7BB1" w:rsidRDefault="004C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4682" w14:textId="77777777" w:rsidR="004C7BB1" w:rsidRDefault="004C7B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9975D" w14:textId="77777777" w:rsidR="004C7BB1" w:rsidRDefault="004C7B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D457" w14:textId="77777777" w:rsidR="004C7BB1" w:rsidRDefault="004C7B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25B3" w14:textId="77777777" w:rsidR="004C7BB1" w:rsidRDefault="004C7BB1">
      <w:r>
        <w:separator/>
      </w:r>
    </w:p>
  </w:footnote>
  <w:footnote w:type="continuationSeparator" w:id="0">
    <w:p w14:paraId="6DEA073D" w14:textId="77777777" w:rsidR="004C7BB1" w:rsidRDefault="004C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1A9D" w14:textId="77777777" w:rsidR="004C7BB1" w:rsidRDefault="004C7B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9B977" w14:textId="77777777" w:rsidR="004C7BB1" w:rsidRDefault="004C7BB1">
    <w:pPr>
      <w:pStyle w:val="Kopfzeile"/>
      <w:tabs>
        <w:tab w:val="clear" w:pos="4536"/>
        <w:tab w:val="clear" w:pos="9072"/>
        <w:tab w:val="center" w:pos="4111"/>
      </w:tabs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9776" behindDoc="0" locked="0" layoutInCell="1" allowOverlap="1" wp14:anchorId="2B8C5631" wp14:editId="41D35D22">
          <wp:simplePos x="0" y="0"/>
          <wp:positionH relativeFrom="margin">
            <wp:posOffset>3380105</wp:posOffset>
          </wp:positionH>
          <wp:positionV relativeFrom="margin">
            <wp:posOffset>-347345</wp:posOffset>
          </wp:positionV>
          <wp:extent cx="2915920" cy="371475"/>
          <wp:effectExtent l="0" t="0" r="0" b="9525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65523"/>
                  <a:stretch/>
                </pic:blipFill>
                <pic:spPr bwMode="auto">
                  <a:xfrm>
                    <a:off x="0" y="0"/>
                    <a:ext cx="29159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D82A" w14:textId="77777777" w:rsidR="004C7BB1" w:rsidRDefault="004C7BB1" w:rsidP="009016E5">
    <w:pPr>
      <w:jc w:val="righ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738"/>
    </w:tblGrid>
    <w:tr w:rsidR="004C7BB1" w14:paraId="6BACB58C" w14:textId="77777777" w:rsidTr="009016E5">
      <w:trPr>
        <w:trHeight w:val="983"/>
      </w:trPr>
      <w:tc>
        <w:tcPr>
          <w:tcW w:w="4181" w:type="dxa"/>
        </w:tcPr>
        <w:p w14:paraId="5AFBAF01" w14:textId="77777777" w:rsidR="004C7BB1" w:rsidRDefault="004C7BB1">
          <w:pPr>
            <w:pStyle w:val="Kopfzeile"/>
            <w:rPr>
              <w:sz w:val="16"/>
            </w:rPr>
          </w:pPr>
        </w:p>
      </w:tc>
      <w:tc>
        <w:tcPr>
          <w:tcW w:w="5738" w:type="dxa"/>
        </w:tcPr>
        <w:p w14:paraId="04759AD9" w14:textId="77777777" w:rsidR="004C7BB1" w:rsidRPr="0029167C" w:rsidRDefault="004C7BB1" w:rsidP="00317341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64A8B831" wp14:editId="37AF1DA6">
                <wp:simplePos x="0" y="0"/>
                <wp:positionH relativeFrom="margin">
                  <wp:posOffset>669290</wp:posOffset>
                </wp:positionH>
                <wp:positionV relativeFrom="margin">
                  <wp:posOffset>-635</wp:posOffset>
                </wp:positionV>
                <wp:extent cx="2915920" cy="956310"/>
                <wp:effectExtent l="0" t="0" r="0" b="0"/>
                <wp:wrapSquare wrapText="bothSides"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b="11320"/>
                        <a:stretch/>
                      </pic:blipFill>
                      <pic:spPr bwMode="auto">
                        <a:xfrm>
                          <a:off x="0" y="0"/>
                          <a:ext cx="291592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2EC2365F" w14:textId="77777777" w:rsidR="004C7BB1" w:rsidRDefault="004C7BB1" w:rsidP="000A1C96">
          <w:pPr>
            <w:rPr>
              <w:sz w:val="16"/>
            </w:rPr>
          </w:pPr>
          <w:r w:rsidRPr="0029167C">
            <w:rPr>
              <w:sz w:val="16"/>
              <w:szCs w:val="16"/>
            </w:rPr>
            <w:t xml:space="preserve"> </w:t>
          </w:r>
        </w:p>
      </w:tc>
    </w:tr>
  </w:tbl>
  <w:p w14:paraId="5BBDB04C" w14:textId="77777777" w:rsidR="004C7BB1" w:rsidRDefault="004C7BB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B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CD6032"/>
    <w:multiLevelType w:val="singleLevel"/>
    <w:tmpl w:val="38DE1DC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4B9A2569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67644481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kK+cNtO66ldAjc05U/uplmKbh6KFFPCYIW6zz59vFctNDzZGXMj+aLVNXQvHIMR+3lDdA2GaLTrJNWt1815+nw==" w:salt="zg5FvNMKagaB8DIg77yupQ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6"/>
    <w:rsid w:val="000A1C96"/>
    <w:rsid w:val="000F1D0D"/>
    <w:rsid w:val="000F2C90"/>
    <w:rsid w:val="00170725"/>
    <w:rsid w:val="00250CC1"/>
    <w:rsid w:val="00275545"/>
    <w:rsid w:val="002C0168"/>
    <w:rsid w:val="00317341"/>
    <w:rsid w:val="00367AFB"/>
    <w:rsid w:val="003825A4"/>
    <w:rsid w:val="003A3EC7"/>
    <w:rsid w:val="003C1F81"/>
    <w:rsid w:val="00464E3C"/>
    <w:rsid w:val="004C7BB1"/>
    <w:rsid w:val="004D3749"/>
    <w:rsid w:val="006D1168"/>
    <w:rsid w:val="006D4818"/>
    <w:rsid w:val="0071503E"/>
    <w:rsid w:val="0078516D"/>
    <w:rsid w:val="00816C48"/>
    <w:rsid w:val="008972BC"/>
    <w:rsid w:val="009016E5"/>
    <w:rsid w:val="00920D41"/>
    <w:rsid w:val="009B6497"/>
    <w:rsid w:val="009C209C"/>
    <w:rsid w:val="00A142F2"/>
    <w:rsid w:val="00A40EC6"/>
    <w:rsid w:val="00AC25B6"/>
    <w:rsid w:val="00C07BE1"/>
    <w:rsid w:val="00C4304B"/>
    <w:rsid w:val="00C4671B"/>
    <w:rsid w:val="00C61747"/>
    <w:rsid w:val="00CA470D"/>
    <w:rsid w:val="00CB6B1D"/>
    <w:rsid w:val="00CD73C6"/>
    <w:rsid w:val="00DD4789"/>
    <w:rsid w:val="00DD7511"/>
    <w:rsid w:val="00DE37C7"/>
    <w:rsid w:val="00EA44A9"/>
    <w:rsid w:val="00F176BD"/>
    <w:rsid w:val="00F90F58"/>
    <w:rsid w:val="00FA7237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12DA373"/>
  <w15:docId w15:val="{1888B297-7CCF-40B6-B5BF-3EB7587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747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61747"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C61747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C61747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C6174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C61747"/>
    <w:pPr>
      <w:keepNext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rsid w:val="00C61747"/>
    <w:pPr>
      <w:keepNext/>
      <w:jc w:val="center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C61747"/>
    <w:rPr>
      <w:b/>
    </w:rPr>
  </w:style>
  <w:style w:type="paragraph" w:customStyle="1" w:styleId="Anrede1">
    <w:name w:val="Anrede1"/>
    <w:basedOn w:val="Standard"/>
    <w:next w:val="Standard"/>
    <w:rsid w:val="00C61747"/>
  </w:style>
  <w:style w:type="paragraph" w:customStyle="1" w:styleId="Empfnger">
    <w:name w:val="Empfänger"/>
    <w:basedOn w:val="Standard"/>
    <w:rsid w:val="00C61747"/>
    <w:pPr>
      <w:framePr w:wrap="around" w:vAnchor="page" w:hAnchor="text" w:y="455" w:anchorLock="1"/>
    </w:pPr>
    <w:rPr>
      <w:noProof/>
    </w:rPr>
  </w:style>
  <w:style w:type="paragraph" w:customStyle="1" w:styleId="OrtDatum">
    <w:name w:val="Ort_Datum"/>
    <w:basedOn w:val="Standard"/>
    <w:next w:val="Betreff"/>
    <w:autoRedefine/>
    <w:rsid w:val="00C61747"/>
    <w:pPr>
      <w:framePr w:w="3884" w:h="284" w:hSpace="142" w:wrap="around" w:vAnchor="page" w:hAnchor="page" w:x="6783" w:y="5359" w:anchorLock="1"/>
    </w:pPr>
  </w:style>
  <w:style w:type="paragraph" w:customStyle="1" w:styleId="Absender">
    <w:name w:val="Absender"/>
    <w:basedOn w:val="Standard"/>
    <w:rsid w:val="00C61747"/>
    <w:pPr>
      <w:framePr w:hSpace="142" w:wrap="around" w:vAnchor="text" w:hAnchor="page" w:x="1696" w:y="4565" w:anchorLock="1"/>
    </w:pPr>
    <w:rPr>
      <w:sz w:val="16"/>
    </w:rPr>
  </w:style>
  <w:style w:type="paragraph" w:styleId="Fuzeile">
    <w:name w:val="footer"/>
    <w:basedOn w:val="Standard"/>
    <w:semiHidden/>
    <w:rsid w:val="00C61747"/>
    <w:pPr>
      <w:tabs>
        <w:tab w:val="left" w:pos="2268"/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rsid w:val="00C61747"/>
    <w:pPr>
      <w:tabs>
        <w:tab w:val="center" w:pos="4536"/>
        <w:tab w:val="right" w:pos="9072"/>
      </w:tabs>
    </w:pPr>
  </w:style>
  <w:style w:type="paragraph" w:customStyle="1" w:styleId="Abteilung">
    <w:name w:val="Abteilung"/>
    <w:basedOn w:val="Standard"/>
    <w:rsid w:val="00C61747"/>
    <w:pPr>
      <w:keepNext/>
      <w:framePr w:wrap="notBeside" w:vAnchor="page" w:hAnchor="page" w:x="1702" w:y="15106"/>
      <w:suppressAutoHyphens/>
      <w:spacing w:after="60"/>
    </w:pPr>
    <w:rPr>
      <w:sz w:val="16"/>
    </w:rPr>
  </w:style>
  <w:style w:type="character" w:styleId="Seitenzahl">
    <w:name w:val="page number"/>
    <w:basedOn w:val="Absatz-Standardschriftart"/>
    <w:semiHidden/>
    <w:rsid w:val="00C61747"/>
  </w:style>
  <w:style w:type="paragraph" w:customStyle="1" w:styleId="Beilagen">
    <w:name w:val="Beilagen"/>
    <w:basedOn w:val="Standard"/>
    <w:rsid w:val="00C61747"/>
  </w:style>
  <w:style w:type="paragraph" w:styleId="Gruformel">
    <w:name w:val="Closing"/>
    <w:basedOn w:val="Standard"/>
    <w:semiHidden/>
    <w:rsid w:val="00C61747"/>
    <w:pPr>
      <w:keepNext/>
      <w:tabs>
        <w:tab w:val="left" w:pos="2268"/>
      </w:tabs>
      <w:suppressAutoHyphens/>
    </w:pPr>
  </w:style>
  <w:style w:type="paragraph" w:customStyle="1" w:styleId="KantonDirketionAmt">
    <w:name w:val="KantonDirketionAmt"/>
    <w:basedOn w:val="Standard"/>
    <w:rsid w:val="00C61747"/>
    <w:pPr>
      <w:framePr w:wrap="around" w:vAnchor="page" w:hAnchor="text" w:y="455"/>
      <w:suppressAutoHyphens/>
      <w:spacing w:line="210" w:lineRule="exact"/>
      <w:jc w:val="center"/>
    </w:pPr>
    <w:rPr>
      <w:rFonts w:ascii="Gill Sans" w:hAnsi="Gill Sans"/>
      <w:caps/>
      <w:sz w:val="21"/>
    </w:rPr>
  </w:style>
  <w:style w:type="paragraph" w:styleId="Funotentext">
    <w:name w:val="footnote text"/>
    <w:basedOn w:val="Standard"/>
    <w:semiHidden/>
    <w:rsid w:val="00C61747"/>
    <w:rPr>
      <w:sz w:val="20"/>
    </w:rPr>
  </w:style>
  <w:style w:type="character" w:styleId="Funotenzeichen">
    <w:name w:val="footnote reference"/>
    <w:basedOn w:val="Absatz-Standardschriftart"/>
    <w:semiHidden/>
    <w:rsid w:val="00C61747"/>
    <w:rPr>
      <w:vertAlign w:val="superscript"/>
    </w:rPr>
  </w:style>
  <w:style w:type="paragraph" w:customStyle="1" w:styleId="Dateiname">
    <w:name w:val="Dateiname"/>
    <w:basedOn w:val="Standard"/>
    <w:rsid w:val="00C61747"/>
    <w:pPr>
      <w:spacing w:before="60"/>
    </w:pPr>
    <w:rPr>
      <w:snapToGrid w:val="0"/>
      <w:sz w:val="12"/>
    </w:rPr>
  </w:style>
  <w:style w:type="paragraph" w:customStyle="1" w:styleId="Standardvor">
    <w:name w:val="Standardvor"/>
    <w:basedOn w:val="Standard"/>
    <w:rsid w:val="00C61747"/>
    <w:pPr>
      <w:spacing w:before="120"/>
    </w:pPr>
  </w:style>
  <w:style w:type="paragraph" w:customStyle="1" w:styleId="Standardnach">
    <w:name w:val="Standardnach"/>
    <w:basedOn w:val="Standard"/>
    <w:rsid w:val="00C61747"/>
    <w:pPr>
      <w:spacing w:after="120"/>
    </w:pPr>
  </w:style>
  <w:style w:type="paragraph" w:styleId="Textkrper">
    <w:name w:val="Body Text"/>
    <w:basedOn w:val="Standard"/>
    <w:semiHidden/>
    <w:rsid w:val="00C61747"/>
    <w:pPr>
      <w:jc w:val="both"/>
    </w:pPr>
  </w:style>
  <w:style w:type="character" w:styleId="Hyperlink">
    <w:name w:val="Hyperlink"/>
    <w:basedOn w:val="Absatz-Standardschriftart"/>
    <w:uiPriority w:val="99"/>
    <w:unhideWhenUsed/>
    <w:rsid w:val="000A1C96"/>
    <w:rPr>
      <w:color w:val="0000FF"/>
      <w:u w:val="single"/>
    </w:rPr>
  </w:style>
  <w:style w:type="paragraph" w:customStyle="1" w:styleId="Default">
    <w:name w:val="Default"/>
    <w:rsid w:val="00785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nt5">
    <w:name w:val="font5"/>
    <w:basedOn w:val="Default"/>
    <w:next w:val="Default"/>
    <w:uiPriority w:val="99"/>
    <w:rsid w:val="0078516D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0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04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6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76C8FB02.dotm</Template>
  <TotalTime>0</TotalTime>
  <Pages>3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für Informatik Nidwalden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Polizeistiftung Schweiz</dc:creator>
  <cp:keywords/>
  <dc:description/>
  <cp:lastModifiedBy>Afrodita Hajdari</cp:lastModifiedBy>
  <cp:revision>14</cp:revision>
  <cp:lastPrinted>2018-10-19T05:01:00Z</cp:lastPrinted>
  <dcterms:created xsi:type="dcterms:W3CDTF">2018-05-22T12:12:00Z</dcterms:created>
  <dcterms:modified xsi:type="dcterms:W3CDTF">2018-10-19T05:02:00Z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direktion">
    <vt:lpwstr>Justiz- und Sicherheitsdirektion</vt:lpwstr>
  </property>
  <property fmtid="{D5CDD505-2E9C-101B-9397-08002B2CF9AE}" pid="3" name="absamt">
    <vt:lpwstr/>
  </property>
  <property fmtid="{D5CDD505-2E9C-101B-9397-08002B2CF9AE}" pid="4" name="empadresse">
    <vt:lpwstr/>
  </property>
  <property fmtid="{D5CDD505-2E9C-101B-9397-08002B2CF9AE}" pid="5" name="absabsender">
    <vt:lpwstr>Beat Fuchs_x000b_Regierungsrat_x000b_Direktwahl 041 / 618 45 83_x000b_beat.fuchs@nw.ch</vt:lpwstr>
  </property>
  <property fmtid="{D5CDD505-2E9C-101B-9397-08002B2CF9AE}" pid="6" name="betreff">
    <vt:lpwstr/>
  </property>
  <property fmtid="{D5CDD505-2E9C-101B-9397-08002B2CF9AE}" pid="7" name="betreff1">
    <vt:lpwstr/>
  </property>
  <property fmtid="{D5CDD505-2E9C-101B-9397-08002B2CF9AE}" pid="8" name="empanredeformel">
    <vt:lpwstr>Sehr geehrte Damen und Herren</vt:lpwstr>
  </property>
  <property fmtid="{D5CDD505-2E9C-101B-9397-08002B2CF9AE}" pid="9" name="absgruss">
    <vt:lpwstr>Freundliche Grüsse_x000b__x000b_</vt:lpwstr>
  </property>
  <property fmtid="{D5CDD505-2E9C-101B-9397-08002B2CF9AE}" pid="10" name="absfunktion">
    <vt:lpwstr>Regierungsrat</vt:lpwstr>
  </property>
  <property fmtid="{D5CDD505-2E9C-101B-9397-08002B2CF9AE}" pid="11" name="absnamen">
    <vt:lpwstr>Beat Fuchs</vt:lpwstr>
  </property>
  <property fmtid="{D5CDD505-2E9C-101B-9397-08002B2CF9AE}" pid="12" name="absabteilung">
    <vt:lpwstr/>
  </property>
  <property fmtid="{D5CDD505-2E9C-101B-9397-08002B2CF9AE}" pid="13" name="abspckonto">
    <vt:lpwstr> </vt:lpwstr>
  </property>
  <property fmtid="{D5CDD505-2E9C-101B-9397-08002B2CF9AE}" pid="14" name="abspckonto1">
    <vt:lpwstr> </vt:lpwstr>
  </property>
  <property fmtid="{D5CDD505-2E9C-101B-9397-08002B2CF9AE}" pid="15" name="absstrasse">
    <vt:lpwstr> </vt:lpwstr>
  </property>
  <property fmtid="{D5CDD505-2E9C-101B-9397-08002B2CF9AE}" pid="16" name="absort">
    <vt:lpwstr> </vt:lpwstr>
  </property>
  <property fmtid="{D5CDD505-2E9C-101B-9397-08002B2CF9AE}" pid="17" name="abstelefonamt">
    <vt:lpwstr>041 / 618 44 66</vt:lpwstr>
  </property>
  <property fmtid="{D5CDD505-2E9C-101B-9397-08002B2CF9AE}" pid="18" name="absfax">
    <vt:lpwstr>041 / 618 45 89</vt:lpwstr>
  </property>
  <property fmtid="{D5CDD505-2E9C-101B-9397-08002B2CF9AE}" pid="19" name="absmailamt">
    <vt:lpwstr>justiz-sicherheitsdirektion@nw.ch</vt:lpwstr>
  </property>
  <property fmtid="{D5CDD505-2E9C-101B-9397-08002B2CF9AE}" pid="20" name="absinternet">
    <vt:lpwstr>www.nidwalden.ch</vt:lpwstr>
  </property>
  <property fmtid="{D5CDD505-2E9C-101B-9397-08002B2CF9AE}" pid="21" name="datumvisum">
    <vt:lpwstr>13. November 2003 </vt:lpwstr>
  </property>
  <property fmtid="{D5CDD505-2E9C-101B-9397-08002B2CF9AE}" pid="22" name="Titel">
    <vt:lpwstr/>
  </property>
  <property fmtid="{D5CDD505-2E9C-101B-9397-08002B2CF9AE}" pid="23" name="EmpFaxNr">
    <vt:lpwstr> </vt:lpwstr>
  </property>
  <property fmtid="{D5CDD505-2E9C-101B-9397-08002B2CF9AE}" pid="24" name="Anz_beilage">
    <vt:lpwstr> </vt:lpwstr>
  </property>
  <property fmtid="{D5CDD505-2E9C-101B-9397-08002B2CF9AE}" pid="25" name="feld1">
    <vt:lpwstr/>
  </property>
  <property fmtid="{D5CDD505-2E9C-101B-9397-08002B2CF9AE}" pid="26" name="feld2">
    <vt:lpwstr/>
  </property>
  <property fmtid="{D5CDD505-2E9C-101B-9397-08002B2CF9AE}" pid="27" name="feld3">
    <vt:lpwstr/>
  </property>
  <property fmtid="{D5CDD505-2E9C-101B-9397-08002B2CF9AE}" pid="28" name="feld4">
    <vt:lpwstr/>
  </property>
  <property fmtid="{D5CDD505-2E9C-101B-9397-08002B2CF9AE}" pid="29" name="feld5">
    <vt:lpwstr/>
  </property>
  <property fmtid="{D5CDD505-2E9C-101B-9397-08002B2CF9AE}" pid="30" name="feld6">
    <vt:lpwstr/>
  </property>
  <property fmtid="{D5CDD505-2E9C-101B-9397-08002B2CF9AE}" pid="31" name="absbeilagen">
    <vt:lpwstr/>
  </property>
  <property fmtid="{D5CDD505-2E9C-101B-9397-08002B2CF9AE}" pid="32" name="absadresse">
    <vt:lpwstr>Kreuzstrasse 1_x000b_6371 Stans</vt:lpwstr>
  </property>
  <property fmtid="{D5CDD505-2E9C-101B-9397-08002B2CF9AE}" pid="33" name="versand">
    <vt:lpwstr/>
  </property>
  <property fmtid="{D5CDD505-2E9C-101B-9397-08002B2CF9AE}" pid="34" name="absfunktion1">
    <vt:lpwstr>Regierungsrat</vt:lpwstr>
  </property>
  <property fmtid="{D5CDD505-2E9C-101B-9397-08002B2CF9AE}" pid="35" name="absfunktion2">
    <vt:lpwstr/>
  </property>
  <property fmtid="{D5CDD505-2E9C-101B-9397-08002B2CF9AE}" pid="36" name="absfunktion3">
    <vt:lpwstr> _x000b__x000b__x000b__x000b_</vt:lpwstr>
  </property>
  <property fmtid="{D5CDD505-2E9C-101B-9397-08002B2CF9AE}" pid="37" name="absnamen1">
    <vt:lpwstr>Beat Fuchs</vt:lpwstr>
  </property>
  <property fmtid="{D5CDD505-2E9C-101B-9397-08002B2CF9AE}" pid="38" name="absnamen2">
    <vt:lpwstr/>
  </property>
  <property fmtid="{D5CDD505-2E9C-101B-9397-08002B2CF9AE}" pid="39" name="absnamen3">
    <vt:lpwstr>Beat Fuchs</vt:lpwstr>
  </property>
  <property fmtid="{D5CDD505-2E9C-101B-9397-08002B2CF9AE}" pid="40" name="grussamt">
    <vt:lpwstr>Justiz- und Sicherheitsdirektion</vt:lpwstr>
  </property>
</Properties>
</file>